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3C03A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C03AF">
              <w:rPr>
                <w:b/>
              </w:rPr>
              <w:fldChar w:fldCharType="separate"/>
            </w:r>
            <w:r w:rsidR="003C03AF">
              <w:rPr>
                <w:b/>
              </w:rPr>
              <w:t>zarządzenie w sprawie rozstrzygnięcia otwartego konkursu ofert nr 5/2024 na powierzenie realizacji zadania publicznego w obszarze „Pomoc społeczna, w tym pomoc rodzinom i osobom w trudnej sytuacji życiowej oraz wyrównywania szans tych rodzin i osób w 2024 roku” polegającego na zapewnieniu wsparcia osobom z zaburzeniami psychicznymi w środowiskowych domach samopomocy, zgodnie z przepisami rozporządzenia Ministra Pracy i Polityki Społecznej z dnia 9 grudnia 2010 r. w sprawie środowiskowych domów samopomocy, przez organizacje pozarządowe oraz podmioty, o których mowa w art. 3 ust. 3 ustawy z dnia 24 kwietnia 2003 roku o działalności pożytku publicznego i o wolontariacie, w 2024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C03AF" w:rsidRDefault="00FA63B5" w:rsidP="003C03AF">
      <w:pPr>
        <w:spacing w:line="360" w:lineRule="auto"/>
        <w:jc w:val="both"/>
      </w:pPr>
      <w:bookmarkStart w:id="2" w:name="z1"/>
      <w:bookmarkEnd w:id="2"/>
    </w:p>
    <w:p w:rsidR="003C03AF" w:rsidRPr="003C03AF" w:rsidRDefault="003C03AF" w:rsidP="003C03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03AF">
        <w:rPr>
          <w:color w:val="000000"/>
        </w:rPr>
        <w:t>Środowiskowe domy samopomocy to ośrodki wsparcia świadczące usługi z zakresu rehabilitacji społecznej oraz okresowej oceny stanu psychicznego osób z zaburzeniami psychicznymi, tzn. osób przewlekle psychicznie chorych, osób z niepełnosprawnością intelektualną oraz osób wykazujących inne przewlekłe zaburzenia czynności psychicznych.</w:t>
      </w:r>
    </w:p>
    <w:p w:rsidR="003C03AF" w:rsidRPr="003C03AF" w:rsidRDefault="003C03AF" w:rsidP="003C03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03AF">
        <w:rPr>
          <w:color w:val="000000"/>
        </w:rPr>
        <w:t>Zadanie to finansowane jest z budżetu Państwa za pośrednictwem budżetu Miasta, natomiast podmiotami prowadzącymi środowiskowe domy samopomocy są organizacje pozarządowe. Zgodnie z decyzją Wojewody Wielkopolskiego na terenie Poznania w 2024 r. działać będzie 9 tego typu ośrodków wsparcia.</w:t>
      </w:r>
    </w:p>
    <w:p w:rsidR="003C03AF" w:rsidRPr="003C03AF" w:rsidRDefault="003C03AF" w:rsidP="003C03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03AF">
        <w:rPr>
          <w:color w:val="000000"/>
        </w:rPr>
        <w:t>Na podstawie decyzji Wojewody Wielkopolskiego nr FB-I.3111.27.2024.7 z 19 lutego 2024 r. zwiększono plan dotacji celowych na 2024 r.:</w:t>
      </w:r>
    </w:p>
    <w:p w:rsidR="003C03AF" w:rsidRPr="003C03AF" w:rsidRDefault="003C03AF" w:rsidP="003C03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03AF">
        <w:rPr>
          <w:color w:val="000000"/>
        </w:rPr>
        <w:t>a) poprzez zmniejszenie środków dla:</w:t>
      </w:r>
    </w:p>
    <w:p w:rsidR="003C03AF" w:rsidRPr="003C03AF" w:rsidRDefault="003C03AF" w:rsidP="003C03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03AF">
        <w:rPr>
          <w:color w:val="000000"/>
        </w:rPr>
        <w:t>– Środowiskowego Domu Samopomocy „Ognik”, ul. Marcelińska 58, 60-354 Poznań –</w:t>
      </w:r>
      <w:r w:rsidR="00B715B9">
        <w:rPr>
          <w:color w:val="000000"/>
        </w:rPr>
        <w:t> </w:t>
      </w:r>
      <w:r w:rsidRPr="003C03AF">
        <w:rPr>
          <w:color w:val="000000"/>
        </w:rPr>
        <w:t>o</w:t>
      </w:r>
      <w:r w:rsidR="00B715B9">
        <w:rPr>
          <w:color w:val="000000"/>
        </w:rPr>
        <w:t> </w:t>
      </w:r>
      <w:r w:rsidRPr="003C03AF">
        <w:rPr>
          <w:color w:val="000000"/>
        </w:rPr>
        <w:t>9452,00 zł (słownie: dziewięć tysięcy czterysta pięćdziesiąt dwa złote 00/100),</w:t>
      </w:r>
    </w:p>
    <w:p w:rsidR="003C03AF" w:rsidRPr="003C03AF" w:rsidRDefault="003C03AF" w:rsidP="003C03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03AF">
        <w:rPr>
          <w:color w:val="000000"/>
        </w:rPr>
        <w:t>– Środowiskowego Domu Samopomocy „Sokoły”, ul. Promienista 131, 60-141 Poznań –</w:t>
      </w:r>
      <w:r w:rsidR="00B715B9">
        <w:rPr>
          <w:color w:val="000000"/>
        </w:rPr>
        <w:t> </w:t>
      </w:r>
      <w:r w:rsidRPr="003C03AF">
        <w:rPr>
          <w:color w:val="000000"/>
        </w:rPr>
        <w:t>o</w:t>
      </w:r>
      <w:r w:rsidR="00B715B9">
        <w:rPr>
          <w:color w:val="000000"/>
        </w:rPr>
        <w:t> </w:t>
      </w:r>
      <w:r w:rsidRPr="003C03AF">
        <w:rPr>
          <w:color w:val="000000"/>
        </w:rPr>
        <w:t>9452,00 zł (słownie: dziewięć tysięcy czterysta pięćdziesiąt dwa złote 00/100),</w:t>
      </w:r>
    </w:p>
    <w:p w:rsidR="003C03AF" w:rsidRPr="003C03AF" w:rsidRDefault="003C03AF" w:rsidP="003C03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03AF">
        <w:rPr>
          <w:color w:val="000000"/>
        </w:rPr>
        <w:lastRenderedPageBreak/>
        <w:t>– Środowiskowego Domu Samopomocy „Śmiałek”, ul. Błękitna 1/7, 60-656 Poznań –</w:t>
      </w:r>
      <w:r w:rsidR="00B715B9">
        <w:rPr>
          <w:color w:val="000000"/>
        </w:rPr>
        <w:t> </w:t>
      </w:r>
      <w:r w:rsidRPr="003C03AF">
        <w:rPr>
          <w:color w:val="000000"/>
        </w:rPr>
        <w:t>o</w:t>
      </w:r>
      <w:r w:rsidR="00B715B9">
        <w:rPr>
          <w:color w:val="000000"/>
        </w:rPr>
        <w:t> </w:t>
      </w:r>
      <w:r w:rsidRPr="003C03AF">
        <w:rPr>
          <w:color w:val="000000"/>
        </w:rPr>
        <w:t>4726,00 zł (słownie: cztery tysiące siedemset dwadzieścia sześć złotych 00/100),</w:t>
      </w:r>
    </w:p>
    <w:p w:rsidR="003C03AF" w:rsidRPr="003C03AF" w:rsidRDefault="003C03AF" w:rsidP="003C03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3C03AF">
        <w:rPr>
          <w:color w:val="000000"/>
        </w:rPr>
        <w:t>b) poprzez zwiększenie środków dla Środowiskowego Domu Samopomocy „Kamyk”, ul. Zakątek 8, 60-801 Poznań – o 18903,00 zł (słownie: osiemnaście tysięcy dziewięćset trzy złote 00/100),</w:t>
      </w:r>
    </w:p>
    <w:p w:rsidR="003C03AF" w:rsidRDefault="003C03AF" w:rsidP="003C03AF">
      <w:pPr>
        <w:spacing w:line="360" w:lineRule="auto"/>
        <w:jc w:val="both"/>
        <w:rPr>
          <w:color w:val="000000"/>
        </w:rPr>
      </w:pPr>
      <w:r w:rsidRPr="003C03AF">
        <w:rPr>
          <w:color w:val="000000"/>
        </w:rPr>
        <w:t>W świetle powyższego wydanie zarządzenia jest w pełni uzasadnione.</w:t>
      </w:r>
    </w:p>
    <w:p w:rsidR="003C03AF" w:rsidRDefault="003C03AF" w:rsidP="003C03AF">
      <w:pPr>
        <w:spacing w:line="360" w:lineRule="auto"/>
        <w:jc w:val="both"/>
      </w:pPr>
    </w:p>
    <w:p w:rsidR="003C03AF" w:rsidRDefault="003C03AF" w:rsidP="003C03AF">
      <w:pPr>
        <w:keepNext/>
        <w:spacing w:line="360" w:lineRule="auto"/>
        <w:jc w:val="center"/>
      </w:pPr>
      <w:r>
        <w:t>ZASTĘPCZYNI DYREKTORKI</w:t>
      </w:r>
    </w:p>
    <w:p w:rsidR="003C03AF" w:rsidRPr="003C03AF" w:rsidRDefault="003C03AF" w:rsidP="003C03AF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3C03AF" w:rsidRPr="003C03AF" w:rsidSect="003C03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3AF" w:rsidRDefault="003C03AF">
      <w:r>
        <w:separator/>
      </w:r>
    </w:p>
  </w:endnote>
  <w:endnote w:type="continuationSeparator" w:id="0">
    <w:p w:rsidR="003C03AF" w:rsidRDefault="003C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3AF" w:rsidRDefault="003C03AF">
      <w:r>
        <w:separator/>
      </w:r>
    </w:p>
  </w:footnote>
  <w:footnote w:type="continuationSeparator" w:id="0">
    <w:p w:rsidR="003C03AF" w:rsidRDefault="003C0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rozstrzygnięcia otwartego konkursu ofert nr 5/2024 na powierzenie realizacji zadania publicznego w obszarze „Pomoc społeczna, w tym pomoc rodzinom i osobom w trudnej sytuacji życiowej oraz wyrównywania szans tych rodzin i osób w 2024 roku” polegającego na zapewnieniu wsparcia osobom z zaburzeniami psychicznymi w środowiskowych domach samopomocy, zgodnie z przepisami rozporządzenia Ministra Pracy i Polityki Społecznej z dnia 9 grudnia 2010 r. w sprawie środowiskowych domów samopomocy, przez organizacje pozarządowe oraz podmioty, o których mowa w art. 3 ust. 3 ustawy z dnia 24 kwietnia 2003 roku o działalności pożytku publicznego i o wolontariacie, w 2024 roku."/>
  </w:docVars>
  <w:rsids>
    <w:rsidRoot w:val="003C03AF"/>
    <w:rsid w:val="000607A3"/>
    <w:rsid w:val="00191992"/>
    <w:rsid w:val="001B1D53"/>
    <w:rsid w:val="002946C5"/>
    <w:rsid w:val="002C29F3"/>
    <w:rsid w:val="003C03AF"/>
    <w:rsid w:val="008C68E6"/>
    <w:rsid w:val="00AA04BE"/>
    <w:rsid w:val="00AC4582"/>
    <w:rsid w:val="00B35496"/>
    <w:rsid w:val="00B715B9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2</Pages>
  <Words>313</Words>
  <Characters>2069</Characters>
  <Application>Microsoft Office Word</Application>
  <DocSecurity>0</DocSecurity>
  <Lines>44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2024-03-19T12:52:00Z</dcterms:created>
  <dcterms:modified xsi:type="dcterms:W3CDTF">2024-03-19T12:52:00Z</dcterms:modified>
</cp:coreProperties>
</file>