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C242F">
              <w:rPr>
                <w:b/>
              </w:rPr>
              <w:fldChar w:fldCharType="separate"/>
            </w:r>
            <w:r w:rsidR="002C242F">
              <w:rPr>
                <w:b/>
              </w:rPr>
              <w:t>ogłoszenia wykazu nieruchomości stanowiącej własność Miasta Poznania, położonej w Poznaniu przy ul. Grunwaldzkiej,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C242F" w:rsidRDefault="00FA63B5" w:rsidP="002C242F">
      <w:pPr>
        <w:spacing w:line="360" w:lineRule="auto"/>
        <w:jc w:val="both"/>
      </w:pPr>
      <w:bookmarkStart w:id="2" w:name="z1"/>
      <w:bookmarkEnd w:id="2"/>
    </w:p>
    <w:p w:rsidR="002C242F" w:rsidRPr="002C242F" w:rsidRDefault="002C242F" w:rsidP="002C24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C242F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2C242F" w:rsidRPr="002C242F" w:rsidRDefault="002C242F" w:rsidP="002C242F">
      <w:pPr>
        <w:tabs>
          <w:tab w:val="left" w:pos="291"/>
          <w:tab w:val="left" w:pos="337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2C242F">
        <w:rPr>
          <w:color w:val="000000"/>
          <w:szCs w:val="20"/>
        </w:rPr>
        <w:t xml:space="preserve">Zgodnie z miejscowym planem zagospodarowania przestrzennego w rejonie ulicy Babimojskiej w Poznaniu”, zatwierdzonym uchwałą Rady Miasta Poznania Nr LXVI/1002/VI/2014 z dnia 18 marca 2014 r. (Dz. Urz. Woj. </w:t>
      </w:r>
      <w:proofErr w:type="spellStart"/>
      <w:r w:rsidRPr="002C242F">
        <w:rPr>
          <w:color w:val="000000"/>
          <w:szCs w:val="20"/>
        </w:rPr>
        <w:t>Wielk</w:t>
      </w:r>
      <w:proofErr w:type="spellEnd"/>
      <w:r w:rsidRPr="002C242F">
        <w:rPr>
          <w:color w:val="000000"/>
          <w:szCs w:val="20"/>
        </w:rPr>
        <w:t xml:space="preserve">. z 2014 r. poz. 2466 z dnia 15.04.2014 r.), nieruchomość jest położona na obszarze oznaczonym symbolem: </w:t>
      </w:r>
      <w:r w:rsidRPr="002C242F">
        <w:rPr>
          <w:b/>
          <w:bCs/>
          <w:color w:val="000000"/>
          <w:szCs w:val="20"/>
        </w:rPr>
        <w:t>2MN/U –</w:t>
      </w:r>
      <w:r w:rsidR="00604178">
        <w:rPr>
          <w:b/>
          <w:bCs/>
          <w:color w:val="000000"/>
          <w:szCs w:val="20"/>
        </w:rPr>
        <w:t> </w:t>
      </w:r>
      <w:r w:rsidRPr="002C242F">
        <w:rPr>
          <w:b/>
          <w:bCs/>
          <w:color w:val="000000"/>
          <w:szCs w:val="20"/>
        </w:rPr>
        <w:t>tereny zabudowy mieszkaniowej jednorodzinnej lub usługowej</w:t>
      </w:r>
      <w:r w:rsidRPr="002C242F">
        <w:rPr>
          <w:color w:val="000000"/>
          <w:szCs w:val="20"/>
        </w:rPr>
        <w:t>.</w:t>
      </w:r>
    </w:p>
    <w:p w:rsidR="002C242F" w:rsidRPr="002C242F" w:rsidRDefault="002C242F" w:rsidP="002C242F">
      <w:pPr>
        <w:tabs>
          <w:tab w:val="left" w:pos="291"/>
          <w:tab w:val="left" w:pos="337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2C242F">
        <w:rPr>
          <w:color w:val="000000"/>
          <w:szCs w:val="20"/>
        </w:rPr>
        <w:t>Powyższe potwierdził Wydział Urbanistyki i Architektury w piśmie nr UA-IV.6724.2385.2023 z dnia 2 stycznia 2024 r.</w:t>
      </w:r>
    </w:p>
    <w:p w:rsidR="002C242F" w:rsidRPr="002C242F" w:rsidRDefault="002C242F" w:rsidP="002C242F">
      <w:pPr>
        <w:tabs>
          <w:tab w:val="left" w:pos="291"/>
          <w:tab w:val="left" w:pos="337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2C242F">
        <w:rPr>
          <w:color w:val="000000"/>
          <w:szCs w:val="20"/>
        </w:rPr>
        <w:t xml:space="preserve">Nieruchomość jest zabudowana częścią budynku mieszkalnego </w:t>
      </w:r>
      <w:r w:rsidRPr="002C242F">
        <w:rPr>
          <w:color w:val="000000"/>
        </w:rPr>
        <w:t>–</w:t>
      </w:r>
      <w:r w:rsidRPr="002C242F">
        <w:rPr>
          <w:color w:val="000000"/>
          <w:szCs w:val="20"/>
        </w:rPr>
        <w:t xml:space="preserve"> jednorodzinnego i jest bezumownie użytkowana przez osobę fizyczną, będącą właścicielem nieruchomości sąsiedniej. Budynek został ocieplony przez poprzednika prawnego obecnego właściciela na podstawie decyzji nr: GP.III.8382/GW/162/78 z dnia 10.04.1978 r.</w:t>
      </w:r>
    </w:p>
    <w:p w:rsidR="002C242F" w:rsidRPr="002C242F" w:rsidRDefault="002C242F" w:rsidP="002C242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2C242F">
        <w:rPr>
          <w:color w:val="000000"/>
          <w:szCs w:val="20"/>
        </w:rPr>
        <w:t xml:space="preserve">Zgodnie z art. 37 ust. 2 pkt 1 i 6 ustawy z dnia 21 sierpnia 1997 r. o gospodarce nieruchomościami (Dz. U. z 2023 r. poz. 344 ze zm.) nieruchomość jest zbywana w drodze bezprzetargowej jeżeli: </w:t>
      </w:r>
      <w:r w:rsidRPr="002C242F">
        <w:rPr>
          <w:i/>
          <w:iCs/>
          <w:color w:val="000000"/>
          <w:szCs w:val="20"/>
        </w:rPr>
        <w:t xml:space="preserve">jest zbywana na rzecz osoby, której przysługuje pierwszeństwo w jej nabyciu, stosownie do </w:t>
      </w:r>
      <w:hyperlink r:id="rId6" w:history="1">
        <w:r w:rsidRPr="002C242F">
          <w:rPr>
            <w:i/>
            <w:iCs/>
            <w:color w:val="000000"/>
            <w:szCs w:val="20"/>
          </w:rPr>
          <w:t>art. 34</w:t>
        </w:r>
      </w:hyperlink>
      <w:r w:rsidRPr="002C242F">
        <w:rPr>
          <w:color w:val="000000"/>
          <w:szCs w:val="20"/>
        </w:rPr>
        <w:t xml:space="preserve"> oraz</w:t>
      </w:r>
      <w:r w:rsidRPr="002C242F">
        <w:rPr>
          <w:color w:val="000000"/>
        </w:rPr>
        <w:t xml:space="preserve"> </w:t>
      </w:r>
      <w:r w:rsidRPr="002C242F">
        <w:rPr>
          <w:i/>
          <w:iCs/>
          <w:color w:val="000000"/>
          <w:szCs w:val="20"/>
        </w:rPr>
        <w:t>przedmiotem zbycia jest nieruchomość lub jej części, jeśli mogą poprawić warunki zagospodarowania nieruchomości przyległej, stanowiącej własność lub oddanej w użytkowanie wieczyste osobie, która  zamierza tę nieruchomość lub jej części nabyć, jeżeli nie mogą być zagospodarowane jako odrębne nieruchomości.</w:t>
      </w:r>
    </w:p>
    <w:p w:rsidR="002C242F" w:rsidRPr="002C242F" w:rsidRDefault="002C242F" w:rsidP="002C24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C242F">
        <w:rPr>
          <w:color w:val="000000"/>
          <w:szCs w:val="20"/>
        </w:rPr>
        <w:lastRenderedPageBreak/>
        <w:t>Prezydent Miasta Poznania wydał zarządzenie Nr 243/2019/P z dnia 11 marca 2019 r. w</w:t>
      </w:r>
      <w:r w:rsidR="00604178">
        <w:rPr>
          <w:color w:val="000000"/>
          <w:szCs w:val="20"/>
        </w:rPr>
        <w:t> </w:t>
      </w:r>
      <w:r w:rsidRPr="002C242F">
        <w:rPr>
          <w:color w:val="000000"/>
          <w:szCs w:val="20"/>
        </w:rPr>
        <w:t>sprawie określenia zasad realizacji art. 37 ust. 2 pkt 6 ustawy z dnia 21 sierpnia 1997 r. o</w:t>
      </w:r>
      <w:r w:rsidR="00604178">
        <w:rPr>
          <w:color w:val="000000"/>
          <w:szCs w:val="20"/>
        </w:rPr>
        <w:t> </w:t>
      </w:r>
      <w:r w:rsidRPr="002C242F">
        <w:rPr>
          <w:color w:val="000000"/>
          <w:szCs w:val="20"/>
        </w:rPr>
        <w:t>gospodarce nieruchomościami.</w:t>
      </w:r>
    </w:p>
    <w:p w:rsidR="002C242F" w:rsidRPr="002C242F" w:rsidRDefault="002C242F" w:rsidP="002C242F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C242F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2C242F">
        <w:rPr>
          <w:b/>
          <w:bCs/>
          <w:color w:val="000000"/>
          <w:szCs w:val="20"/>
        </w:rPr>
        <w:t>–</w:t>
      </w:r>
      <w:r w:rsidRPr="002C242F">
        <w:rPr>
          <w:color w:val="000000"/>
          <w:szCs w:val="20"/>
        </w:rPr>
        <w:t xml:space="preserve"> tzw. masek budowlanych.</w:t>
      </w:r>
    </w:p>
    <w:p w:rsidR="002C242F" w:rsidRPr="002C242F" w:rsidRDefault="002C242F" w:rsidP="002C24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C242F">
        <w:rPr>
          <w:color w:val="000000"/>
          <w:szCs w:val="20"/>
        </w:rPr>
        <w:t>Zespół ds. masek budowlanych ustalił, że:</w:t>
      </w:r>
    </w:p>
    <w:p w:rsidR="002C242F" w:rsidRPr="002C242F" w:rsidRDefault="002C242F" w:rsidP="002C242F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C242F">
        <w:rPr>
          <w:color w:val="000000"/>
          <w:szCs w:val="20"/>
        </w:rPr>
        <w:t>– nie istnieje możliwość zagospodarowania nieruchomości miejskiej 37/7 jako odrębnej nieruchomości,</w:t>
      </w:r>
    </w:p>
    <w:p w:rsidR="002C242F" w:rsidRPr="002C242F" w:rsidRDefault="002C242F" w:rsidP="002C24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C242F">
        <w:rPr>
          <w:color w:val="000000"/>
          <w:szCs w:val="20"/>
        </w:rPr>
        <w:t xml:space="preserve">– działka 37/7 może poprawić warunki zagospodarowania nieruchomości przyległej, tj. działki 37/3 ark. 32 </w:t>
      </w:r>
      <w:proofErr w:type="spellStart"/>
      <w:r w:rsidRPr="002C242F">
        <w:rPr>
          <w:color w:val="000000"/>
          <w:szCs w:val="20"/>
        </w:rPr>
        <w:t>obr</w:t>
      </w:r>
      <w:proofErr w:type="spellEnd"/>
      <w:r w:rsidRPr="002C242F">
        <w:rPr>
          <w:color w:val="000000"/>
          <w:szCs w:val="20"/>
        </w:rPr>
        <w:t xml:space="preserve">. </w:t>
      </w:r>
      <w:proofErr w:type="spellStart"/>
      <w:r w:rsidRPr="002C242F">
        <w:rPr>
          <w:color w:val="000000"/>
          <w:szCs w:val="20"/>
        </w:rPr>
        <w:t>Junikowo</w:t>
      </w:r>
      <w:proofErr w:type="spellEnd"/>
      <w:r w:rsidRPr="002C242F">
        <w:rPr>
          <w:color w:val="000000"/>
          <w:szCs w:val="20"/>
        </w:rPr>
        <w:t>.</w:t>
      </w:r>
    </w:p>
    <w:p w:rsidR="002C242F" w:rsidRPr="002C242F" w:rsidRDefault="002C242F" w:rsidP="002C24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C242F">
        <w:rPr>
          <w:color w:val="000000"/>
          <w:szCs w:val="20"/>
        </w:rPr>
        <w:t>Powyższe ustalenia Zespołu zaakceptował Zastępca Dyrektora ds. Zbywania Nieruchomości.</w:t>
      </w:r>
    </w:p>
    <w:p w:rsidR="002C242F" w:rsidRPr="002C242F" w:rsidRDefault="002C242F" w:rsidP="002C24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C242F">
        <w:rPr>
          <w:color w:val="000000"/>
          <w:szCs w:val="20"/>
        </w:rPr>
        <w:t xml:space="preserve">Właściciel nieruchomości przyległej jest zainteresowany nabyciem prawa własności nieruchomości miejskiej </w:t>
      </w:r>
      <w:r w:rsidRPr="002C242F">
        <w:rPr>
          <w:color w:val="000000"/>
        </w:rPr>
        <w:t>–</w:t>
      </w:r>
      <w:r w:rsidRPr="002C242F">
        <w:rPr>
          <w:color w:val="000000"/>
          <w:szCs w:val="20"/>
        </w:rPr>
        <w:t xml:space="preserve"> działki  37/7.</w:t>
      </w:r>
    </w:p>
    <w:p w:rsidR="002C242F" w:rsidRPr="002C242F" w:rsidRDefault="002C242F" w:rsidP="002C242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2C242F">
        <w:rPr>
          <w:color w:val="000000"/>
          <w:szCs w:val="20"/>
        </w:rPr>
        <w:t xml:space="preserve">Zgodnie z art. 34 ust. 1 pkt 1 ww. ustawy: </w:t>
      </w:r>
      <w:r w:rsidRPr="002C242F">
        <w:rPr>
          <w:i/>
          <w:iCs/>
          <w:color w:val="000000"/>
          <w:szCs w:val="20"/>
        </w:rPr>
        <w:t xml:space="preserve">W przypadku zbywania nieruchomości </w:t>
      </w:r>
      <w:r w:rsidRPr="002C242F">
        <w:rPr>
          <w:b/>
          <w:bCs/>
          <w:i/>
          <w:iCs/>
          <w:color w:val="000000"/>
          <w:szCs w:val="20"/>
        </w:rPr>
        <w:t>osobom fizycznym</w:t>
      </w:r>
      <w:r w:rsidRPr="002C242F">
        <w:rPr>
          <w:i/>
          <w:iCs/>
          <w:color w:val="000000"/>
          <w:szCs w:val="20"/>
        </w:rPr>
        <w:t xml:space="preserve"> </w:t>
      </w:r>
      <w:r w:rsidRPr="002C242F">
        <w:rPr>
          <w:color w:val="000000"/>
          <w:szCs w:val="20"/>
        </w:rPr>
        <w:t>(...)</w:t>
      </w:r>
      <w:r w:rsidRPr="002C242F">
        <w:rPr>
          <w:i/>
          <w:iCs/>
          <w:color w:val="000000"/>
          <w:szCs w:val="20"/>
        </w:rPr>
        <w:t xml:space="preserve"> pierwszeństwo w ich nabyciu </w:t>
      </w:r>
      <w:r w:rsidRPr="002C242F">
        <w:rPr>
          <w:color w:val="000000"/>
          <w:szCs w:val="20"/>
        </w:rPr>
        <w:t>(...)</w:t>
      </w:r>
      <w:r w:rsidRPr="002C242F">
        <w:rPr>
          <w:i/>
          <w:iCs/>
          <w:color w:val="000000"/>
          <w:szCs w:val="20"/>
        </w:rPr>
        <w:t>, przysługuje osobie, która spełnia jeden z</w:t>
      </w:r>
      <w:r w:rsidR="00604178">
        <w:rPr>
          <w:i/>
          <w:iCs/>
          <w:color w:val="000000"/>
          <w:szCs w:val="20"/>
        </w:rPr>
        <w:t> </w:t>
      </w:r>
      <w:r w:rsidRPr="002C242F">
        <w:rPr>
          <w:i/>
          <w:iCs/>
          <w:color w:val="000000"/>
          <w:szCs w:val="20"/>
        </w:rPr>
        <w:t>następujących warunków:</w:t>
      </w:r>
      <w:r w:rsidRPr="002C242F">
        <w:rPr>
          <w:b/>
          <w:bCs/>
          <w:i/>
          <w:iCs/>
          <w:color w:val="000000"/>
          <w:szCs w:val="20"/>
        </w:rPr>
        <w:t xml:space="preserve"> 1) przysługuje jej roszczenie o nabycie nieruchomości </w:t>
      </w:r>
      <w:r w:rsidRPr="002C242F">
        <w:rPr>
          <w:i/>
          <w:iCs/>
          <w:color w:val="000000"/>
          <w:szCs w:val="20"/>
        </w:rPr>
        <w:t xml:space="preserve">z mocy niniejszej ustawy lub </w:t>
      </w:r>
      <w:r w:rsidRPr="002C242F">
        <w:rPr>
          <w:b/>
          <w:bCs/>
          <w:i/>
          <w:iCs/>
          <w:color w:val="000000"/>
          <w:szCs w:val="20"/>
        </w:rPr>
        <w:t xml:space="preserve">odrębnych przepisów </w:t>
      </w:r>
      <w:r w:rsidRPr="002C242F">
        <w:rPr>
          <w:color w:val="000000"/>
          <w:szCs w:val="20"/>
        </w:rPr>
        <w:t>(...)</w:t>
      </w:r>
      <w:r w:rsidRPr="002C242F">
        <w:rPr>
          <w:i/>
          <w:iCs/>
          <w:color w:val="000000"/>
          <w:szCs w:val="20"/>
        </w:rPr>
        <w:t>.</w:t>
      </w:r>
    </w:p>
    <w:p w:rsidR="002C242F" w:rsidRPr="002C242F" w:rsidRDefault="002C242F" w:rsidP="002C242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2C242F">
        <w:rPr>
          <w:color w:val="000000"/>
          <w:szCs w:val="20"/>
        </w:rPr>
        <w:t>Natomiast zgodnie z art. 231 § 1 ustawy z dnia 23 kwietnia 1964 r. Kodeks cywilny (Dz. U. z</w:t>
      </w:r>
      <w:r w:rsidR="00604178">
        <w:rPr>
          <w:color w:val="000000"/>
          <w:szCs w:val="20"/>
        </w:rPr>
        <w:t> </w:t>
      </w:r>
      <w:r w:rsidRPr="002C242F">
        <w:rPr>
          <w:color w:val="000000"/>
          <w:szCs w:val="20"/>
        </w:rPr>
        <w:t xml:space="preserve">2023 poz. 1610 ze zm.) </w:t>
      </w:r>
      <w:r w:rsidRPr="002C242F">
        <w:rPr>
          <w:b/>
          <w:bCs/>
          <w:i/>
          <w:iCs/>
          <w:color w:val="000000"/>
          <w:szCs w:val="20"/>
        </w:rPr>
        <w:t>1.</w:t>
      </w:r>
      <w:r w:rsidRPr="002C242F">
        <w:rPr>
          <w:color w:val="000000"/>
          <w:szCs w:val="20"/>
        </w:rPr>
        <w:t xml:space="preserve"> </w:t>
      </w:r>
      <w:r w:rsidRPr="002C242F">
        <w:rPr>
          <w:b/>
          <w:bCs/>
          <w:i/>
          <w:iCs/>
          <w:color w:val="000000"/>
          <w:szCs w:val="20"/>
        </w:rPr>
        <w:t>Samoistny posiadacz gruntu w dobrej wierze,</w:t>
      </w:r>
      <w:r w:rsidRPr="002C242F">
        <w:rPr>
          <w:i/>
          <w:iCs/>
          <w:color w:val="000000"/>
          <w:szCs w:val="20"/>
        </w:rPr>
        <w:t xml:space="preserve"> który wzniósł na powierzchni lub pod powierzchnią gruntu budynek lub urządzenie o </w:t>
      </w:r>
      <w:r w:rsidRPr="002C242F">
        <w:rPr>
          <w:b/>
          <w:bCs/>
          <w:i/>
          <w:iCs/>
          <w:color w:val="000000"/>
          <w:szCs w:val="20"/>
        </w:rPr>
        <w:t>wartości przenoszącej znacznie</w:t>
      </w:r>
      <w:r w:rsidRPr="002C242F">
        <w:rPr>
          <w:i/>
          <w:iCs/>
          <w:color w:val="000000"/>
          <w:szCs w:val="20"/>
        </w:rPr>
        <w:t xml:space="preserve"> wartość zajętej na ten cel działki, </w:t>
      </w:r>
      <w:r w:rsidRPr="002C242F">
        <w:rPr>
          <w:b/>
          <w:bCs/>
          <w:i/>
          <w:iCs/>
          <w:color w:val="000000"/>
          <w:szCs w:val="20"/>
        </w:rPr>
        <w:t>może żądać</w:t>
      </w:r>
      <w:r w:rsidRPr="002C242F">
        <w:rPr>
          <w:i/>
          <w:iCs/>
          <w:color w:val="000000"/>
          <w:szCs w:val="20"/>
        </w:rPr>
        <w:t>, aby właściciel przeniósł na niego własność zajętej działki za odpowiednim wynagrodzeniem.</w:t>
      </w:r>
    </w:p>
    <w:p w:rsidR="002C242F" w:rsidRPr="002C242F" w:rsidRDefault="002C242F" w:rsidP="002C24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C242F">
        <w:rPr>
          <w:color w:val="000000"/>
          <w:szCs w:val="20"/>
        </w:rPr>
        <w:t>Rzeczoznawca majątkowy wartość nakładów wycenił na kwotę 38 000 zł, a wartość gruntu została ustalona w wysokości 8000 zł.</w:t>
      </w:r>
    </w:p>
    <w:p w:rsidR="002C242F" w:rsidRPr="002C242F" w:rsidRDefault="002C242F" w:rsidP="002C24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C242F">
        <w:rPr>
          <w:color w:val="000000"/>
          <w:szCs w:val="20"/>
        </w:rPr>
        <w:t>W przypadku przedmiotowej nieruchomości są spełnione przesłanki wynikające z art. 231 §</w:t>
      </w:r>
      <w:r w:rsidR="00604178">
        <w:rPr>
          <w:color w:val="000000"/>
          <w:szCs w:val="20"/>
        </w:rPr>
        <w:t> </w:t>
      </w:r>
      <w:r w:rsidRPr="002C242F">
        <w:rPr>
          <w:color w:val="000000"/>
          <w:szCs w:val="20"/>
        </w:rPr>
        <w:t>1</w:t>
      </w:r>
      <w:r w:rsidR="00604178">
        <w:rPr>
          <w:color w:val="000000"/>
          <w:szCs w:val="20"/>
        </w:rPr>
        <w:t> </w:t>
      </w:r>
      <w:r w:rsidRPr="002C242F">
        <w:rPr>
          <w:color w:val="000000"/>
          <w:szCs w:val="20"/>
        </w:rPr>
        <w:t>Kodeksu cywilnego, ponieważ wnioskodawca jest następcą prawnym samoistnego posiadacza w dobrej wierze, który wzniósł budynek mieszkalny, a wartość poczynionych nakładów na gruncie wielokrotnie przekracza wartość zajętej na ten cel działki gruntu.</w:t>
      </w:r>
    </w:p>
    <w:p w:rsidR="002C242F" w:rsidRPr="002C242F" w:rsidRDefault="002C242F" w:rsidP="002C24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C242F">
        <w:rPr>
          <w:color w:val="000000"/>
          <w:szCs w:val="20"/>
        </w:rPr>
        <w:t>W związku z powyższym możliwa jest sprzedaż nieruchomości gruntowej w trybie bezprzetargowym zgodnie z art. 37 ust. 2 pkt 1 i 6 w związku z art. 34 ust. 1 pkt 1 ustawy o</w:t>
      </w:r>
      <w:r w:rsidR="00604178">
        <w:rPr>
          <w:color w:val="000000"/>
          <w:szCs w:val="20"/>
        </w:rPr>
        <w:t> </w:t>
      </w:r>
      <w:r w:rsidRPr="002C242F">
        <w:rPr>
          <w:color w:val="000000"/>
          <w:szCs w:val="20"/>
        </w:rPr>
        <w:t>gospodarce nieruchomościami, przy przyjęciu po stronie wnioskodawcy roszczenia wynikającego z art. 231 § 1 Kodeksu cywilnego.</w:t>
      </w:r>
    </w:p>
    <w:p w:rsidR="002C242F" w:rsidRPr="002C242F" w:rsidRDefault="002C242F" w:rsidP="002C24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C242F">
        <w:rPr>
          <w:color w:val="000000"/>
          <w:szCs w:val="20"/>
        </w:rPr>
        <w:lastRenderedPageBreak/>
        <w:t>Zgodnie z art. 35 ust. 1 ustawy o gospodarce nieruchomościami Prezydent Miasta sporządza i</w:t>
      </w:r>
      <w:r w:rsidR="00604178">
        <w:rPr>
          <w:color w:val="000000"/>
          <w:szCs w:val="20"/>
        </w:rPr>
        <w:t> </w:t>
      </w:r>
      <w:r w:rsidRPr="002C242F">
        <w:rPr>
          <w:color w:val="000000"/>
          <w:szCs w:val="20"/>
        </w:rPr>
        <w:t xml:space="preserve">podaje do publicznej wiadomości wykaz nieruchomości przeznaczonych do zbycia. </w:t>
      </w:r>
    </w:p>
    <w:p w:rsidR="002C242F" w:rsidRPr="002C242F" w:rsidRDefault="002C242F" w:rsidP="002C24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C242F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2C242F" w:rsidRPr="002C242F" w:rsidRDefault="002C242F" w:rsidP="002C242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C242F">
        <w:rPr>
          <w:color w:val="000000"/>
          <w:szCs w:val="20"/>
        </w:rPr>
        <w:t xml:space="preserve">Ponadto informację o zamieszczeniu tego wykazu podaje się do publicznej wiadomości przez ogłoszenie w prasie lokalnej o zasięgu obejmującym co najmniej powiat, na terenie którego położona jest nieruchomość. </w:t>
      </w:r>
    </w:p>
    <w:p w:rsidR="002C242F" w:rsidRDefault="002C242F" w:rsidP="002C242F">
      <w:pPr>
        <w:spacing w:line="360" w:lineRule="auto"/>
        <w:jc w:val="both"/>
        <w:rPr>
          <w:color w:val="000000"/>
          <w:szCs w:val="20"/>
        </w:rPr>
      </w:pPr>
      <w:r w:rsidRPr="002C242F">
        <w:rPr>
          <w:color w:val="000000"/>
          <w:szCs w:val="20"/>
        </w:rPr>
        <w:t>Z uwagi na powyższe wydanie zarządzenia jest słuszne i uzasadnione.</w:t>
      </w:r>
    </w:p>
    <w:p w:rsidR="002C242F" w:rsidRDefault="002C242F" w:rsidP="002C242F">
      <w:pPr>
        <w:spacing w:line="360" w:lineRule="auto"/>
        <w:jc w:val="both"/>
      </w:pPr>
    </w:p>
    <w:p w:rsidR="002C242F" w:rsidRDefault="002C242F" w:rsidP="002C242F">
      <w:pPr>
        <w:keepNext/>
        <w:spacing w:line="360" w:lineRule="auto"/>
        <w:jc w:val="center"/>
      </w:pPr>
      <w:r>
        <w:t>DYREKTOR WYDZIAŁU</w:t>
      </w:r>
    </w:p>
    <w:p w:rsidR="002C242F" w:rsidRPr="002C242F" w:rsidRDefault="002C242F" w:rsidP="002C242F">
      <w:pPr>
        <w:keepNext/>
        <w:spacing w:line="360" w:lineRule="auto"/>
        <w:jc w:val="center"/>
      </w:pPr>
      <w:r>
        <w:t>(-) Magda Albińska</w:t>
      </w:r>
    </w:p>
    <w:sectPr w:rsidR="002C242F" w:rsidRPr="002C242F" w:rsidSect="002C24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2F" w:rsidRDefault="002C242F">
      <w:r>
        <w:separator/>
      </w:r>
    </w:p>
  </w:endnote>
  <w:endnote w:type="continuationSeparator" w:id="0">
    <w:p w:rsidR="002C242F" w:rsidRDefault="002C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2F" w:rsidRDefault="002C242F">
      <w:r>
        <w:separator/>
      </w:r>
    </w:p>
  </w:footnote>
  <w:footnote w:type="continuationSeparator" w:id="0">
    <w:p w:rsidR="002C242F" w:rsidRDefault="002C2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Grunwaldzkiej, przeznaczonej do sprzedaży w trybie bezprzetargowym."/>
  </w:docVars>
  <w:rsids>
    <w:rsidRoot w:val="002C242F"/>
    <w:rsid w:val="000607A3"/>
    <w:rsid w:val="001B1D53"/>
    <w:rsid w:val="0022095A"/>
    <w:rsid w:val="002946C5"/>
    <w:rsid w:val="002C242F"/>
    <w:rsid w:val="002C29F3"/>
    <w:rsid w:val="00604178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eojvguydcltqmfyc4nbwgazdinzvg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690</Words>
  <Characters>4347</Characters>
  <Application>Microsoft Office Word</Application>
  <DocSecurity>0</DocSecurity>
  <Lines>79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2024-03-28T12:33:00Z</dcterms:created>
  <dcterms:modified xsi:type="dcterms:W3CDTF">2024-03-28T12:33:00Z</dcterms:modified>
</cp:coreProperties>
</file>