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34B48">
          <w:t>368/2024/P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34B48">
        <w:rPr>
          <w:b/>
          <w:sz w:val="28"/>
        </w:rPr>
        <w:fldChar w:fldCharType="separate"/>
      </w:r>
      <w:r w:rsidR="00C34B48">
        <w:rPr>
          <w:b/>
          <w:sz w:val="28"/>
        </w:rPr>
        <w:t>2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34B48">
              <w:rPr>
                <w:b/>
                <w:sz w:val="24"/>
                <w:szCs w:val="24"/>
              </w:rPr>
              <w:fldChar w:fldCharType="separate"/>
            </w:r>
            <w:r w:rsidR="00C34B48">
              <w:rPr>
                <w:b/>
                <w:sz w:val="24"/>
                <w:szCs w:val="24"/>
              </w:rPr>
              <w:t>powołania Zespołu do spraw opracowania Miejskiego programu przeciwdziałania przemocy domowej i ochrony osób doznających przemocy domowej na terenie miasta Poznania w latach 2022-2025.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34B48" w:rsidP="00C34B4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34B48">
        <w:rPr>
          <w:color w:val="000000"/>
          <w:sz w:val="24"/>
        </w:rPr>
        <w:t>Na podstawie</w:t>
      </w:r>
      <w:r w:rsidRPr="00C34B48">
        <w:rPr>
          <w:color w:val="000000"/>
          <w:sz w:val="24"/>
          <w:szCs w:val="24"/>
        </w:rPr>
        <w:t xml:space="preserve"> a</w:t>
      </w:r>
      <w:r w:rsidRPr="00C34B48">
        <w:rPr>
          <w:color w:val="000000"/>
          <w:sz w:val="24"/>
        </w:rPr>
        <w:t>rt. 30 ust. 1, art. 33 ust. 1 i ust. 3 ustawy z dnia 8 marca 1990 r. o samorządzie gminnym (Dz. U. z 2023 r. poz. 40 ze zm.), a także art. 6 ust. 2 pkt 1, ust. 3 pkt 1 ustawy z</w:t>
      </w:r>
      <w:r w:rsidR="008E3246">
        <w:rPr>
          <w:color w:val="000000"/>
          <w:sz w:val="24"/>
        </w:rPr>
        <w:t> </w:t>
      </w:r>
      <w:r w:rsidRPr="00C34B48">
        <w:rPr>
          <w:color w:val="000000"/>
          <w:sz w:val="24"/>
        </w:rPr>
        <w:t>dnia 29 lipca 2005 r. o przeciwdziałaniu przemocy domowej (Dz. U. z 2021 r. poz. 1249 ze zm.) zarządza się, co następuje:</w:t>
      </w:r>
    </w:p>
    <w:p w:rsidR="00C34B48" w:rsidRDefault="00C34B48" w:rsidP="00C34B48">
      <w:pPr>
        <w:spacing w:line="360" w:lineRule="auto"/>
        <w:jc w:val="both"/>
        <w:rPr>
          <w:sz w:val="24"/>
        </w:rPr>
      </w:pPr>
    </w:p>
    <w:p w:rsidR="00C34B48" w:rsidRDefault="00C34B48" w:rsidP="00C34B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4B48" w:rsidRDefault="00C34B48" w:rsidP="00C34B48">
      <w:pPr>
        <w:keepNext/>
        <w:spacing w:line="360" w:lineRule="auto"/>
        <w:rPr>
          <w:color w:val="000000"/>
          <w:sz w:val="24"/>
        </w:rPr>
      </w:pP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34B48">
        <w:rPr>
          <w:color w:val="000000"/>
          <w:sz w:val="24"/>
          <w:szCs w:val="24"/>
        </w:rPr>
        <w:t>1. Powołuje się Zespół ds. opracowania Miejskiego programu przeciwdziałania przemocy domowej oraz ochrony osób doznających przemocy domowej na terenie miasta Poznania w latach 2022-2025, zwany dalej Zespołem.</w:t>
      </w:r>
    </w:p>
    <w:p w:rsidR="00C34B48" w:rsidRDefault="00C34B48" w:rsidP="00C34B4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2. Celem Zespołu jest opracowanie celów szczegółowych i kierunków działań oraz monitorowanie realizacji Miejskiego programu przeciwdziałania przemocy domowej oraz ochrony osób doznających przemocy domowej na terenie miasta Poznania w latach 2022-2025, zwanego dalej Programem.</w:t>
      </w:r>
    </w:p>
    <w:p w:rsidR="00C34B48" w:rsidRDefault="00C34B48" w:rsidP="00C34B48">
      <w:pPr>
        <w:spacing w:line="360" w:lineRule="auto"/>
        <w:jc w:val="both"/>
        <w:rPr>
          <w:color w:val="000000"/>
          <w:sz w:val="24"/>
        </w:rPr>
      </w:pPr>
    </w:p>
    <w:p w:rsidR="00C34B48" w:rsidRDefault="00C34B48" w:rsidP="00C34B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4B48" w:rsidRDefault="00C34B48" w:rsidP="00C34B48">
      <w:pPr>
        <w:keepNext/>
        <w:spacing w:line="360" w:lineRule="auto"/>
        <w:rPr>
          <w:color w:val="000000"/>
          <w:sz w:val="24"/>
        </w:rPr>
      </w:pP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34B48">
        <w:rPr>
          <w:color w:val="000000"/>
          <w:sz w:val="24"/>
          <w:szCs w:val="24"/>
        </w:rPr>
        <w:t>1. W skład Zespołu wchodzą: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1) Jędrzej Solarski – zastępca Prezydenta Miasta Poznania, przewodniczący Zespołu;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 xml:space="preserve">2) Dorota </w:t>
      </w:r>
      <w:proofErr w:type="spellStart"/>
      <w:r w:rsidRPr="00C34B48">
        <w:rPr>
          <w:color w:val="000000"/>
          <w:sz w:val="24"/>
          <w:szCs w:val="24"/>
        </w:rPr>
        <w:t>Potejko</w:t>
      </w:r>
      <w:proofErr w:type="spellEnd"/>
      <w:r w:rsidRPr="00C34B48">
        <w:rPr>
          <w:color w:val="000000"/>
          <w:sz w:val="24"/>
          <w:szCs w:val="24"/>
        </w:rPr>
        <w:t xml:space="preserve"> – zastępczyni Dyrektorki Wydziału Zdrowia i Spraw Społecznych Urzędu Miasta Poznania, zastępczyni przewodniczącego Zespołu;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lastRenderedPageBreak/>
        <w:t xml:space="preserve">3) Joanna Wereszczyńska – przedstawicielka Wydziału Zdrowia i Spraw Społecznych Urzędu Miasta Poznania, </w:t>
      </w:r>
      <w:proofErr w:type="spellStart"/>
      <w:r w:rsidRPr="00C34B48">
        <w:rPr>
          <w:color w:val="000000"/>
          <w:sz w:val="24"/>
          <w:szCs w:val="24"/>
        </w:rPr>
        <w:t>sekretarzyni</w:t>
      </w:r>
      <w:proofErr w:type="spellEnd"/>
      <w:r w:rsidRPr="00C34B48">
        <w:rPr>
          <w:color w:val="000000"/>
          <w:sz w:val="24"/>
          <w:szCs w:val="24"/>
        </w:rPr>
        <w:t xml:space="preserve"> Zespołu;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 xml:space="preserve">4) Mariusz </w:t>
      </w:r>
      <w:proofErr w:type="spellStart"/>
      <w:r w:rsidRPr="00C34B48">
        <w:rPr>
          <w:color w:val="000000"/>
          <w:sz w:val="24"/>
          <w:szCs w:val="24"/>
        </w:rPr>
        <w:t>Zielaskowski</w:t>
      </w:r>
      <w:proofErr w:type="spellEnd"/>
      <w:r w:rsidRPr="00C34B48">
        <w:rPr>
          <w:color w:val="000000"/>
          <w:sz w:val="24"/>
          <w:szCs w:val="24"/>
        </w:rPr>
        <w:t xml:space="preserve"> – przedstawiciel Wydziału Zdrowia i Spraw Społecznych Urzędu Miasta Poznania;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5) Joanna Olenderek – przewodnicząca Miejskiej Komisji Rozwiązywania Problemów Alkoholowych;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6) Agnieszka Zawadzka – pełnomocniczka Prezydenta Miasta Poznania do spraw Polityki Równościowej;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7) Katarzyna Tarłowska – przedstawicielka Centrum Wspierania Rodzin „Swoboda”;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8) Joanna Kukuczka – przedstawicielka Centrum Wspierania Rodzin „Swoboda”;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9) Justyna Ukleja – przedstawicielka Centrum Wspierania Rodzin „Swoboda”;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 xml:space="preserve">10) Iga </w:t>
      </w:r>
      <w:proofErr w:type="spellStart"/>
      <w:r w:rsidRPr="00C34B48">
        <w:rPr>
          <w:color w:val="000000"/>
          <w:sz w:val="24"/>
          <w:szCs w:val="24"/>
        </w:rPr>
        <w:t>Handzlewicz</w:t>
      </w:r>
      <w:proofErr w:type="spellEnd"/>
      <w:r w:rsidRPr="00C34B48">
        <w:rPr>
          <w:color w:val="000000"/>
          <w:sz w:val="24"/>
          <w:szCs w:val="24"/>
        </w:rPr>
        <w:t xml:space="preserve"> – przedstawicielka Centrum Wspierania Rodzin „Swoboda”;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11) Stella Gołębiewska – przedstawicielka Miejskiego Centrum Interwencji Kryzysowej;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12) Joanna Pijacka – przewodnicząca Zespołu Interdyscyplinarnego do spraw Przeciwdziałania Przemocy Domowej;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13) Arleta Kołodziej – przedstawicielka Miejskiego Ośrodka Pomocy Rodzinie w</w:t>
      </w:r>
      <w:r w:rsidR="008E3246">
        <w:rPr>
          <w:color w:val="000000"/>
          <w:sz w:val="24"/>
          <w:szCs w:val="24"/>
        </w:rPr>
        <w:t> </w:t>
      </w:r>
      <w:r w:rsidRPr="00C34B48">
        <w:rPr>
          <w:color w:val="000000"/>
          <w:sz w:val="24"/>
          <w:szCs w:val="24"/>
        </w:rPr>
        <w:t>Poznaniu;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14) Grażyna Olejnik-</w:t>
      </w:r>
      <w:proofErr w:type="spellStart"/>
      <w:r w:rsidRPr="00C34B48">
        <w:rPr>
          <w:color w:val="000000"/>
          <w:sz w:val="24"/>
          <w:szCs w:val="24"/>
        </w:rPr>
        <w:t>Glumińska</w:t>
      </w:r>
      <w:proofErr w:type="spellEnd"/>
      <w:r w:rsidRPr="00C34B48">
        <w:rPr>
          <w:color w:val="000000"/>
          <w:sz w:val="24"/>
          <w:szCs w:val="24"/>
        </w:rPr>
        <w:t xml:space="preserve"> – Kurator Okręgowy w Poznaniu;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15) prokuratorka Anna Sobieralska – przedstawicielka Prokuratury Rejonowej Poznań-Nowe Miasto;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 xml:space="preserve">16) prokuratorka Katarzyna </w:t>
      </w:r>
      <w:proofErr w:type="spellStart"/>
      <w:r w:rsidRPr="00C34B48">
        <w:rPr>
          <w:color w:val="000000"/>
          <w:sz w:val="24"/>
          <w:szCs w:val="24"/>
        </w:rPr>
        <w:t>Gańska</w:t>
      </w:r>
      <w:proofErr w:type="spellEnd"/>
      <w:r w:rsidRPr="00C34B48">
        <w:rPr>
          <w:color w:val="000000"/>
          <w:sz w:val="24"/>
          <w:szCs w:val="24"/>
        </w:rPr>
        <w:t>-Majchrzak – przedstawicielka Prokuratury Rejonowej Poznań-Grunwald;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17) prokurator Hieronim Mazurek – przedstawiciel Prokuratury Okręgowej w Poznaniu;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 xml:space="preserve">18) </w:t>
      </w:r>
      <w:proofErr w:type="spellStart"/>
      <w:r w:rsidRPr="00C34B48">
        <w:rPr>
          <w:color w:val="000000"/>
          <w:sz w:val="24"/>
          <w:szCs w:val="24"/>
        </w:rPr>
        <w:t>podkom</w:t>
      </w:r>
      <w:proofErr w:type="spellEnd"/>
      <w:r w:rsidRPr="00C34B48">
        <w:rPr>
          <w:color w:val="000000"/>
          <w:sz w:val="24"/>
          <w:szCs w:val="24"/>
        </w:rPr>
        <w:t>. Małgorzata Tamborska – przedstawicielka Komendy Miejskiej Policji w</w:t>
      </w:r>
      <w:r w:rsidR="008E3246">
        <w:rPr>
          <w:color w:val="000000"/>
          <w:sz w:val="24"/>
          <w:szCs w:val="24"/>
        </w:rPr>
        <w:t> </w:t>
      </w:r>
      <w:r w:rsidRPr="00C34B48">
        <w:rPr>
          <w:color w:val="000000"/>
          <w:sz w:val="24"/>
          <w:szCs w:val="24"/>
        </w:rPr>
        <w:t>Poznaniu;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 xml:space="preserve">19) Sławomir </w:t>
      </w:r>
      <w:proofErr w:type="spellStart"/>
      <w:r w:rsidRPr="00C34B48">
        <w:rPr>
          <w:color w:val="000000"/>
          <w:sz w:val="24"/>
          <w:szCs w:val="24"/>
        </w:rPr>
        <w:t>Janilewicz</w:t>
      </w:r>
      <w:proofErr w:type="spellEnd"/>
      <w:r w:rsidRPr="00C34B48">
        <w:rPr>
          <w:color w:val="000000"/>
          <w:sz w:val="24"/>
          <w:szCs w:val="24"/>
        </w:rPr>
        <w:t xml:space="preserve"> – przedstawiciel Stowarzyszenia „Dom Trzeźwości”;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20) Piotr Wojnowski – przedstawiciel Fundacji PCPS – Poznańskie Centrum Profilaktyki Społecznej;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21) Tomasz Posłuszny – przedstawiciel Fundacji PCPS – Poznańskie Centrum Profilaktyki Społecznej;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22) Magdalena Stawicka – przedstawicielka fundacji ZERO-PIĘĆ. Fundacji na rzecz Zdrowia Psychicznego Małych Dzieci;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23) Jolanta Graczyk-</w:t>
      </w:r>
      <w:proofErr w:type="spellStart"/>
      <w:r w:rsidRPr="00C34B48">
        <w:rPr>
          <w:color w:val="000000"/>
          <w:sz w:val="24"/>
          <w:szCs w:val="24"/>
        </w:rPr>
        <w:t>Ogdem</w:t>
      </w:r>
      <w:proofErr w:type="spellEnd"/>
      <w:r w:rsidRPr="00C34B48">
        <w:rPr>
          <w:color w:val="000000"/>
          <w:sz w:val="24"/>
          <w:szCs w:val="24"/>
        </w:rPr>
        <w:t xml:space="preserve"> – przedstawicielka Komisji Dialogu Obywatelskiego przy Wydziale Zdrowia i Spraw Społecznych Urzędu Miasta Poznania;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lastRenderedPageBreak/>
        <w:t xml:space="preserve">24) Marzena </w:t>
      </w:r>
      <w:proofErr w:type="spellStart"/>
      <w:r w:rsidRPr="00C34B48">
        <w:rPr>
          <w:color w:val="000000"/>
          <w:sz w:val="24"/>
          <w:szCs w:val="24"/>
        </w:rPr>
        <w:t>Affeldt</w:t>
      </w:r>
      <w:proofErr w:type="spellEnd"/>
      <w:r w:rsidRPr="00C34B48">
        <w:rPr>
          <w:color w:val="000000"/>
          <w:sz w:val="24"/>
          <w:szCs w:val="24"/>
        </w:rPr>
        <w:t xml:space="preserve"> – przedstawicielka Fundacji „Dziecko w Centrum”;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25) Elżbieta Paprzycka – przedstawicielka Stowarzyszenia „Pogotowie Społeczne”;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26) Anna Grzelak – przedstawicielka Stowarzyszenia „Pogotowie Społeczne”;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 xml:space="preserve">27) Piotr </w:t>
      </w:r>
      <w:proofErr w:type="spellStart"/>
      <w:r w:rsidRPr="00C34B48">
        <w:rPr>
          <w:color w:val="000000"/>
          <w:sz w:val="24"/>
          <w:szCs w:val="24"/>
        </w:rPr>
        <w:t>Moszczeński</w:t>
      </w:r>
      <w:proofErr w:type="spellEnd"/>
      <w:r w:rsidRPr="00C34B48">
        <w:rPr>
          <w:color w:val="000000"/>
          <w:sz w:val="24"/>
          <w:szCs w:val="24"/>
        </w:rPr>
        <w:t xml:space="preserve"> – przedstawiciel Fundacji Republika Różnorodności.</w:t>
      </w:r>
    </w:p>
    <w:p w:rsidR="00C34B48" w:rsidRPr="00C34B48" w:rsidRDefault="00C34B48" w:rsidP="00C34B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2. Przewodniczący Zespołu może, stosownie do potrzeb, zapraszać do współpracy inne osoby, w szczególności specjalistów, ekspertów oraz pracowników merytorycznych będących przedstawicielami Urzędu Miasta Poznania oraz miejskich jednostek organizacyjnych, realizujących zadania w obszarze wspierania rodziny i systemu pieczy zastępczej.</w:t>
      </w:r>
    </w:p>
    <w:p w:rsidR="00C34B48" w:rsidRDefault="00C34B48" w:rsidP="00C34B4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34B48">
        <w:rPr>
          <w:color w:val="000000"/>
          <w:sz w:val="24"/>
          <w:szCs w:val="24"/>
        </w:rPr>
        <w:t>3. Przewodniczący Zespołu może powoływać podzespoły.</w:t>
      </w:r>
    </w:p>
    <w:p w:rsidR="00C34B48" w:rsidRDefault="00C34B48" w:rsidP="00C34B48">
      <w:pPr>
        <w:spacing w:line="360" w:lineRule="auto"/>
        <w:jc w:val="both"/>
        <w:rPr>
          <w:color w:val="000000"/>
          <w:sz w:val="24"/>
        </w:rPr>
      </w:pPr>
    </w:p>
    <w:p w:rsidR="00C34B48" w:rsidRDefault="00C34B48" w:rsidP="00C34B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34B48" w:rsidRDefault="00C34B48" w:rsidP="00C34B48">
      <w:pPr>
        <w:keepNext/>
        <w:spacing w:line="360" w:lineRule="auto"/>
        <w:rPr>
          <w:color w:val="000000"/>
          <w:sz w:val="24"/>
        </w:rPr>
      </w:pPr>
    </w:p>
    <w:p w:rsidR="00C34B48" w:rsidRDefault="00C34B48" w:rsidP="00C34B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34B48">
        <w:rPr>
          <w:color w:val="000000"/>
          <w:sz w:val="24"/>
          <w:szCs w:val="24"/>
        </w:rPr>
        <w:t>Zespół powołuje się na czas przygotowania, realizacji oraz ewaluacji Programu.</w:t>
      </w:r>
    </w:p>
    <w:p w:rsidR="00C34B48" w:rsidRDefault="00C34B48" w:rsidP="00C34B48">
      <w:pPr>
        <w:spacing w:line="360" w:lineRule="auto"/>
        <w:jc w:val="both"/>
        <w:rPr>
          <w:color w:val="000000"/>
          <w:sz w:val="24"/>
        </w:rPr>
      </w:pPr>
    </w:p>
    <w:p w:rsidR="00C34B48" w:rsidRDefault="00C34B48" w:rsidP="00C34B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34B48" w:rsidRDefault="00C34B48" w:rsidP="00C34B48">
      <w:pPr>
        <w:keepNext/>
        <w:spacing w:line="360" w:lineRule="auto"/>
        <w:rPr>
          <w:color w:val="000000"/>
          <w:sz w:val="24"/>
        </w:rPr>
      </w:pPr>
    </w:p>
    <w:p w:rsidR="00C34B48" w:rsidRDefault="00C34B48" w:rsidP="00C34B4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34B48">
        <w:rPr>
          <w:color w:val="000000"/>
          <w:sz w:val="24"/>
          <w:szCs w:val="24"/>
        </w:rPr>
        <w:t>Wykonanie zarządzenia powierza się Dyrektorce Wydziału Zdrowia i Spraw Społecznych Urzędu Miasta Poznania.</w:t>
      </w:r>
    </w:p>
    <w:p w:rsidR="00C34B48" w:rsidRDefault="00C34B48" w:rsidP="00C34B48">
      <w:pPr>
        <w:spacing w:line="360" w:lineRule="auto"/>
        <w:jc w:val="both"/>
        <w:rPr>
          <w:color w:val="000000"/>
          <w:sz w:val="24"/>
        </w:rPr>
      </w:pPr>
    </w:p>
    <w:p w:rsidR="00C34B48" w:rsidRDefault="00C34B48" w:rsidP="00C34B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34B48" w:rsidRDefault="00C34B48" w:rsidP="00C34B48">
      <w:pPr>
        <w:keepNext/>
        <w:spacing w:line="360" w:lineRule="auto"/>
        <w:rPr>
          <w:color w:val="000000"/>
          <w:sz w:val="24"/>
        </w:rPr>
      </w:pPr>
    </w:p>
    <w:p w:rsidR="00C34B48" w:rsidRDefault="00C34B48" w:rsidP="00C34B4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34B48">
        <w:rPr>
          <w:color w:val="000000"/>
          <w:sz w:val="24"/>
          <w:szCs w:val="24"/>
        </w:rPr>
        <w:t>Uchyla się zarządzenie Nr 333/2020/P Prezydenta Miasta Poznania z dnia 6 maja 2020 r. w</w:t>
      </w:r>
      <w:r w:rsidR="008E3246">
        <w:rPr>
          <w:color w:val="000000"/>
          <w:sz w:val="24"/>
          <w:szCs w:val="24"/>
        </w:rPr>
        <w:t> </w:t>
      </w:r>
      <w:r w:rsidRPr="00C34B48">
        <w:rPr>
          <w:color w:val="000000"/>
          <w:sz w:val="24"/>
          <w:szCs w:val="24"/>
        </w:rPr>
        <w:t>sprawie powołania Zespołu do spraw opracowania Miejskiego Programu Przeciwdziałania Przemocy w Rodzinie i Ochrony Ofiar Przemocy w Rodzinie na terenie miasta Poznania w</w:t>
      </w:r>
      <w:r w:rsidR="008E3246">
        <w:rPr>
          <w:color w:val="000000"/>
          <w:sz w:val="24"/>
          <w:szCs w:val="24"/>
        </w:rPr>
        <w:t> </w:t>
      </w:r>
      <w:r w:rsidRPr="00C34B48">
        <w:rPr>
          <w:color w:val="000000"/>
          <w:sz w:val="24"/>
          <w:szCs w:val="24"/>
        </w:rPr>
        <w:t>latach 2021-2025, zmienione zarządzeniem Nr 731/2020/P Prezydenta Miasta Poznania z</w:t>
      </w:r>
      <w:r w:rsidR="008E3246">
        <w:rPr>
          <w:color w:val="000000"/>
          <w:sz w:val="24"/>
          <w:szCs w:val="24"/>
        </w:rPr>
        <w:t> </w:t>
      </w:r>
      <w:r w:rsidRPr="00C34B48">
        <w:rPr>
          <w:color w:val="000000"/>
          <w:sz w:val="24"/>
          <w:szCs w:val="24"/>
        </w:rPr>
        <w:t>dnia  24 września 2020 r., zarządzeniem Nr 539/2021/P Prezydenta Miasta Poznania z dnia  24 czerwca 2021 r. oraz zarządzeniem Nr 752/2022/P Prezydenta Miasta Poznania z dnia 11 października 2022 r.</w:t>
      </w:r>
    </w:p>
    <w:p w:rsidR="00C34B48" w:rsidRDefault="00C34B48" w:rsidP="00C34B48">
      <w:pPr>
        <w:spacing w:line="360" w:lineRule="auto"/>
        <w:jc w:val="both"/>
        <w:rPr>
          <w:color w:val="000000"/>
          <w:sz w:val="24"/>
        </w:rPr>
      </w:pPr>
    </w:p>
    <w:p w:rsidR="00C34B48" w:rsidRDefault="00C34B48" w:rsidP="00C34B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34B48" w:rsidRDefault="00C34B48" w:rsidP="00C34B48">
      <w:pPr>
        <w:keepNext/>
        <w:spacing w:line="360" w:lineRule="auto"/>
        <w:rPr>
          <w:color w:val="000000"/>
          <w:sz w:val="24"/>
        </w:rPr>
      </w:pPr>
    </w:p>
    <w:p w:rsidR="00C34B48" w:rsidRDefault="00C34B48" w:rsidP="00C34B4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34B48">
        <w:rPr>
          <w:color w:val="000000"/>
          <w:sz w:val="24"/>
          <w:szCs w:val="24"/>
        </w:rPr>
        <w:t>Zarządzenie wchodzi w życie z dniem podpisania.</w:t>
      </w:r>
    </w:p>
    <w:p w:rsidR="00C34B48" w:rsidRDefault="00C34B48" w:rsidP="00C34B48">
      <w:pPr>
        <w:spacing w:line="360" w:lineRule="auto"/>
        <w:jc w:val="both"/>
        <w:rPr>
          <w:color w:val="000000"/>
          <w:sz w:val="24"/>
        </w:rPr>
      </w:pPr>
    </w:p>
    <w:p w:rsidR="00C34B48" w:rsidRDefault="00C34B48" w:rsidP="00C34B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C34B48" w:rsidRPr="00C34B48" w:rsidRDefault="00C34B48" w:rsidP="00C34B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34B48" w:rsidRPr="00C34B48" w:rsidSect="00C34B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48" w:rsidRDefault="00C34B48">
      <w:r>
        <w:separator/>
      </w:r>
    </w:p>
  </w:endnote>
  <w:endnote w:type="continuationSeparator" w:id="0">
    <w:p w:rsidR="00C34B48" w:rsidRDefault="00C3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48" w:rsidRDefault="00C34B48">
      <w:r>
        <w:separator/>
      </w:r>
    </w:p>
  </w:footnote>
  <w:footnote w:type="continuationSeparator" w:id="0">
    <w:p w:rsidR="00C34B48" w:rsidRDefault="00C3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kwietnia 2024r."/>
    <w:docVar w:name="AktNr" w:val="368/2024/P"/>
    <w:docVar w:name="Sprawa" w:val="powołania Zespołu do spraw opracowania Miejskiego programu przeciwdziałania przemocy domowej i ochrony osób doznających przemocy domowej na terenie miasta Poznania w latach 2022-2025."/>
  </w:docVars>
  <w:rsids>
    <w:rsidRoot w:val="00C34B4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324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4B4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621</Words>
  <Characters>4331</Characters>
  <Application>Microsoft Office Word</Application>
  <DocSecurity>0</DocSecurity>
  <Lines>105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2024-04-03T09:56:00Z</dcterms:created>
  <dcterms:modified xsi:type="dcterms:W3CDTF">2024-04-03T09:56:00Z</dcterms:modified>
</cp:coreProperties>
</file>