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0F3567">
              <w:rPr>
                <w:b/>
              </w:rPr>
              <w:fldChar w:fldCharType="separate"/>
            </w:r>
            <w:r w:rsidR="000F3567">
              <w:rPr>
                <w:b/>
              </w:rPr>
              <w:t>powołania Zespołu do spraw opracowania Miejskiego programu przeciwdziałania przemocy domowej i ochrony osób doznających przemocy domowej na terenie miasta Poznania w latach 2022-2025.</w:t>
            </w:r>
            <w:r>
              <w:rPr>
                <w:b/>
              </w:rPr>
              <w:fldChar w:fldCharType="end"/>
            </w:r>
          </w:p>
        </w:tc>
      </w:tr>
    </w:tbl>
    <w:p w:rsidR="00FA63B5" w:rsidRPr="000F3567" w:rsidRDefault="00FA63B5" w:rsidP="000F3567">
      <w:pPr>
        <w:spacing w:line="360" w:lineRule="auto"/>
        <w:jc w:val="both"/>
      </w:pPr>
      <w:bookmarkStart w:id="2" w:name="z1"/>
      <w:bookmarkEnd w:id="2"/>
    </w:p>
    <w:p w:rsidR="000F3567" w:rsidRPr="000F3567" w:rsidRDefault="000F3567" w:rsidP="000F3567">
      <w:pPr>
        <w:autoSpaceDE w:val="0"/>
        <w:autoSpaceDN w:val="0"/>
        <w:adjustRightInd w:val="0"/>
        <w:spacing w:line="360" w:lineRule="auto"/>
        <w:jc w:val="both"/>
        <w:rPr>
          <w:color w:val="000000"/>
        </w:rPr>
      </w:pPr>
      <w:r w:rsidRPr="000F3567">
        <w:rPr>
          <w:color w:val="000000"/>
        </w:rPr>
        <w:t>Zgodnie z art. 6 ust. 2 pkt 1 i art. 6 ust. 3 pkt 1 ustawy z dnia 29 lipca 2005 r. o</w:t>
      </w:r>
      <w:r w:rsidR="00E22C0F">
        <w:rPr>
          <w:color w:val="000000"/>
        </w:rPr>
        <w:t> </w:t>
      </w:r>
      <w:r w:rsidRPr="000F3567">
        <w:rPr>
          <w:color w:val="000000"/>
        </w:rPr>
        <w:t>przeciwdziałaniu przemocy domowej (Dz. U. z 2021 r. poz. 1249 ze zm.) do zadań własnych gminy oraz powiatu należy opracowanie i realizacja gminnego programu przeciwdziałania przemocy domowej oraz ochrony osób doznających przemocy domowej, a</w:t>
      </w:r>
      <w:r w:rsidR="00E22C0F">
        <w:rPr>
          <w:color w:val="000000"/>
        </w:rPr>
        <w:t> </w:t>
      </w:r>
      <w:r w:rsidRPr="000F3567">
        <w:rPr>
          <w:color w:val="000000"/>
        </w:rPr>
        <w:t>także powiatowego programu przeciwdziałania przemocy domowej oraz ochrony osób doznających przemocy domowej.</w:t>
      </w:r>
    </w:p>
    <w:p w:rsidR="000F3567" w:rsidRPr="000F3567" w:rsidRDefault="000F3567" w:rsidP="000F3567">
      <w:pPr>
        <w:autoSpaceDE w:val="0"/>
        <w:autoSpaceDN w:val="0"/>
        <w:adjustRightInd w:val="0"/>
        <w:spacing w:line="360" w:lineRule="auto"/>
        <w:jc w:val="both"/>
        <w:rPr>
          <w:color w:val="000000"/>
        </w:rPr>
      </w:pPr>
      <w:r w:rsidRPr="000F3567">
        <w:rPr>
          <w:color w:val="000000"/>
        </w:rPr>
        <w:t xml:space="preserve">Miasto Poznań, jako miasto na prawach powiatu, jest zobligowane do wykonania zapisów ustawy zarówno jeśli chodzi o zadania gminy, jak i zadania powiatu. </w:t>
      </w:r>
    </w:p>
    <w:p w:rsidR="000F3567" w:rsidRPr="000F3567" w:rsidRDefault="000F3567" w:rsidP="000F3567">
      <w:pPr>
        <w:autoSpaceDE w:val="0"/>
        <w:autoSpaceDN w:val="0"/>
        <w:adjustRightInd w:val="0"/>
        <w:spacing w:line="360" w:lineRule="auto"/>
        <w:jc w:val="both"/>
        <w:rPr>
          <w:color w:val="000000"/>
        </w:rPr>
      </w:pPr>
      <w:r w:rsidRPr="000F3567">
        <w:rPr>
          <w:color w:val="000000"/>
        </w:rPr>
        <w:t>W związku z nowelizacją ustawy z dnia 29 lipca 2005 r. o przeciwdziałaniu przemocy domowej (Dz. U. z 2021 r. poz. 1249 ze zm.) wprowadzającą nową terminologię konieczne jest dokonanie zmiany zarządzenia powołującego Zespół ds. opracowania Miejskiego programu przeciwdziałania przemocy domowej oraz ochrony osób doznających przemocy domowej na terenie miasta Poznania w latach 2022-2025.</w:t>
      </w:r>
    </w:p>
    <w:p w:rsidR="000F3567" w:rsidRPr="000F3567" w:rsidRDefault="000F3567" w:rsidP="000F3567">
      <w:pPr>
        <w:autoSpaceDE w:val="0"/>
        <w:autoSpaceDN w:val="0"/>
        <w:adjustRightInd w:val="0"/>
        <w:spacing w:line="360" w:lineRule="auto"/>
        <w:jc w:val="both"/>
        <w:rPr>
          <w:color w:val="000000"/>
        </w:rPr>
      </w:pPr>
      <w:r w:rsidRPr="000F3567">
        <w:rPr>
          <w:color w:val="000000"/>
        </w:rPr>
        <w:t>Celem Zespołu jest opracowanie i monitorowanie Miejskiego programu przeciwdziałania przemocy domowej oraz ochrony osób doznających przemocy domowej na terenie miasta Poznania w latach 2022-2025. Zadanie to wymaga zaangażowania oraz pomocy merytorycznej przedstawicieli Urzędu Miasta Poznania, miejskich jednostek organizacyjnych oraz organizacji pozarządowych i innych podmiotów realizujących zadania z zakresu przeciwdziałania przemocy domowej na podstawie przepisów ustawy o ochronie osób doznających przemocy domowej (Dz. U. z 2021 r. poz. 1249 ze zm.).</w:t>
      </w:r>
    </w:p>
    <w:p w:rsidR="000F3567" w:rsidRDefault="000F3567" w:rsidP="000F3567">
      <w:pPr>
        <w:spacing w:line="360" w:lineRule="auto"/>
        <w:jc w:val="both"/>
        <w:rPr>
          <w:color w:val="000000"/>
        </w:rPr>
      </w:pPr>
      <w:r w:rsidRPr="000F3567">
        <w:rPr>
          <w:color w:val="000000"/>
        </w:rPr>
        <w:t xml:space="preserve">W związku z powyższym wprowadzenie nowego zarządzenia powołującego Zespół ds. opracowania Miejskiego programu przeciwdziałania przemocy domowej oraz ochrony osób </w:t>
      </w:r>
      <w:r w:rsidRPr="000F3567">
        <w:rPr>
          <w:color w:val="000000"/>
        </w:rPr>
        <w:lastRenderedPageBreak/>
        <w:t>doznających przemocy domowej na terenie miasta Poznania w latach 2022-2025 jest uzasadnione.</w:t>
      </w:r>
    </w:p>
    <w:p w:rsidR="000F3567" w:rsidRDefault="000F3567" w:rsidP="000F3567">
      <w:pPr>
        <w:spacing w:line="360" w:lineRule="auto"/>
        <w:jc w:val="both"/>
      </w:pPr>
    </w:p>
    <w:p w:rsidR="000F3567" w:rsidRDefault="000F3567" w:rsidP="000F3567">
      <w:pPr>
        <w:keepNext/>
        <w:spacing w:line="360" w:lineRule="auto"/>
        <w:jc w:val="center"/>
      </w:pPr>
      <w:r>
        <w:t>ZASTĘPCZYNI DYREKTORKI</w:t>
      </w:r>
    </w:p>
    <w:p w:rsidR="000F3567" w:rsidRPr="000F3567" w:rsidRDefault="000F3567" w:rsidP="000F3567">
      <w:pPr>
        <w:keepNext/>
        <w:spacing w:line="360" w:lineRule="auto"/>
        <w:jc w:val="center"/>
      </w:pPr>
      <w:r>
        <w:t xml:space="preserve">(-) Dorota </w:t>
      </w:r>
      <w:proofErr w:type="spellStart"/>
      <w:r>
        <w:t>Potejko</w:t>
      </w:r>
      <w:proofErr w:type="spellEnd"/>
    </w:p>
    <w:sectPr w:rsidR="000F3567" w:rsidRPr="000F3567" w:rsidSect="000F356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67" w:rsidRDefault="000F3567">
      <w:r>
        <w:separator/>
      </w:r>
    </w:p>
  </w:endnote>
  <w:endnote w:type="continuationSeparator" w:id="0">
    <w:p w:rsidR="000F3567" w:rsidRDefault="000F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67" w:rsidRDefault="000F3567">
      <w:r>
        <w:separator/>
      </w:r>
    </w:p>
  </w:footnote>
  <w:footnote w:type="continuationSeparator" w:id="0">
    <w:p w:rsidR="000F3567" w:rsidRDefault="000F3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Zespołu do spraw opracowania Miejskiego programu przeciwdziałania przemocy domowej i ochrony osób doznających przemocy domowej na terenie miasta Poznania w latach 2022-2025."/>
  </w:docVars>
  <w:rsids>
    <w:rsidRoot w:val="000F3567"/>
    <w:rsid w:val="000607A3"/>
    <w:rsid w:val="000F3567"/>
    <w:rsid w:val="001B1D53"/>
    <w:rsid w:val="0022095A"/>
    <w:rsid w:val="002946C5"/>
    <w:rsid w:val="002C29F3"/>
    <w:rsid w:val="00796326"/>
    <w:rsid w:val="00A87E1B"/>
    <w:rsid w:val="00AA04BE"/>
    <w:rsid w:val="00BB1A14"/>
    <w:rsid w:val="00E22C0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290</Words>
  <Characters>1845</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2024-04-03T09:56:00Z</dcterms:created>
  <dcterms:modified xsi:type="dcterms:W3CDTF">2024-04-03T09:56:00Z</dcterms:modified>
</cp:coreProperties>
</file>