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1AE8">
          <w:t>425/2024/P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1AE8">
        <w:rPr>
          <w:b/>
          <w:sz w:val="28"/>
        </w:rPr>
        <w:fldChar w:fldCharType="separate"/>
      </w:r>
      <w:r w:rsidR="00FE1AE8">
        <w:rPr>
          <w:b/>
          <w:sz w:val="28"/>
        </w:rPr>
        <w:t>17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1AE8">
              <w:rPr>
                <w:b/>
                <w:sz w:val="24"/>
                <w:szCs w:val="24"/>
              </w:rPr>
              <w:fldChar w:fldCharType="separate"/>
            </w:r>
            <w:r w:rsidR="00FE1AE8">
              <w:rPr>
                <w:b/>
                <w:sz w:val="24"/>
                <w:szCs w:val="24"/>
              </w:rPr>
              <w:t>powierzenia stanowiska dyrektora Przedszkola nr 100 „Mali Poznaniacy” w Poznaniu, ul. Swoboda 57, pani Hannie Borowczak.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1AE8" w:rsidP="00FE1AE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E1AE8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FE1AE8">
        <w:rPr>
          <w:color w:val="000000"/>
          <w:sz w:val="24"/>
          <w:szCs w:val="24"/>
        </w:rPr>
        <w:t>t.j</w:t>
      </w:r>
      <w:proofErr w:type="spellEnd"/>
      <w:r w:rsidRPr="00FE1AE8">
        <w:rPr>
          <w:color w:val="000000"/>
          <w:sz w:val="24"/>
          <w:szCs w:val="24"/>
        </w:rPr>
        <w:t>. Dz. U. z 2023 r. poz. 900 ze zm.) zarządza się, co następuje:</w:t>
      </w:r>
    </w:p>
    <w:p w:rsidR="00FE1AE8" w:rsidRDefault="00FE1AE8" w:rsidP="00FE1AE8">
      <w:pPr>
        <w:spacing w:line="360" w:lineRule="auto"/>
        <w:jc w:val="both"/>
        <w:rPr>
          <w:sz w:val="24"/>
        </w:rPr>
      </w:pPr>
    </w:p>
    <w:p w:rsidR="00FE1AE8" w:rsidRDefault="00FE1AE8" w:rsidP="00FE1A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1AE8" w:rsidRDefault="00FE1AE8" w:rsidP="00FE1AE8">
      <w:pPr>
        <w:keepNext/>
        <w:spacing w:line="360" w:lineRule="auto"/>
        <w:rPr>
          <w:color w:val="000000"/>
          <w:sz w:val="24"/>
        </w:rPr>
      </w:pPr>
    </w:p>
    <w:p w:rsidR="00FE1AE8" w:rsidRDefault="00FE1AE8" w:rsidP="00FE1AE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1AE8">
        <w:rPr>
          <w:color w:val="000000"/>
          <w:sz w:val="24"/>
          <w:szCs w:val="24"/>
        </w:rPr>
        <w:t>Z dniem 1 września 2024 r. powierza się stanowisko dyrektora Przedszkola nr 100 „Mali Poznaniacy” w Poznaniu, ul. Swoboda 57, pani Hannie Borowczak na czas do dnia 31 sierpnia 2029 r.</w:t>
      </w:r>
    </w:p>
    <w:p w:rsidR="00FE1AE8" w:rsidRDefault="00FE1AE8" w:rsidP="00FE1AE8">
      <w:pPr>
        <w:spacing w:line="360" w:lineRule="auto"/>
        <w:jc w:val="both"/>
        <w:rPr>
          <w:color w:val="000000"/>
          <w:sz w:val="24"/>
        </w:rPr>
      </w:pPr>
    </w:p>
    <w:p w:rsidR="00FE1AE8" w:rsidRDefault="00FE1AE8" w:rsidP="00FE1A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1AE8" w:rsidRDefault="00FE1AE8" w:rsidP="00FE1AE8">
      <w:pPr>
        <w:keepNext/>
        <w:spacing w:line="360" w:lineRule="auto"/>
        <w:rPr>
          <w:color w:val="000000"/>
          <w:sz w:val="24"/>
        </w:rPr>
      </w:pPr>
    </w:p>
    <w:p w:rsidR="00FE1AE8" w:rsidRDefault="00FE1AE8" w:rsidP="00FE1A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1AE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E1AE8" w:rsidRDefault="00FE1AE8" w:rsidP="00FE1AE8">
      <w:pPr>
        <w:spacing w:line="360" w:lineRule="auto"/>
        <w:jc w:val="both"/>
        <w:rPr>
          <w:color w:val="000000"/>
          <w:sz w:val="24"/>
        </w:rPr>
      </w:pPr>
    </w:p>
    <w:p w:rsidR="00FE1AE8" w:rsidRDefault="00FE1AE8" w:rsidP="00FE1A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1AE8" w:rsidRDefault="00FE1AE8" w:rsidP="00FE1AE8">
      <w:pPr>
        <w:keepNext/>
        <w:spacing w:line="360" w:lineRule="auto"/>
        <w:rPr>
          <w:color w:val="000000"/>
          <w:sz w:val="24"/>
        </w:rPr>
      </w:pPr>
    </w:p>
    <w:p w:rsidR="00FE1AE8" w:rsidRDefault="00FE1AE8" w:rsidP="00FE1A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1AE8">
        <w:rPr>
          <w:color w:val="000000"/>
          <w:sz w:val="24"/>
          <w:szCs w:val="24"/>
        </w:rPr>
        <w:t>Zarządzenie wchodzi w życie z dniem podpisania.</w:t>
      </w:r>
    </w:p>
    <w:p w:rsidR="00FE1AE8" w:rsidRDefault="00FE1AE8" w:rsidP="00FE1AE8">
      <w:pPr>
        <w:spacing w:line="360" w:lineRule="auto"/>
        <w:jc w:val="both"/>
        <w:rPr>
          <w:color w:val="000000"/>
          <w:sz w:val="24"/>
        </w:rPr>
      </w:pPr>
    </w:p>
    <w:p w:rsidR="00FE1AE8" w:rsidRDefault="00FE1AE8" w:rsidP="00FE1A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E1AE8" w:rsidRDefault="00FE1AE8" w:rsidP="00FE1A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E1AE8" w:rsidRPr="00FE1AE8" w:rsidRDefault="00FE1AE8" w:rsidP="00FE1A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1AE8" w:rsidRPr="00FE1AE8" w:rsidSect="00FE1A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E8" w:rsidRDefault="00FE1AE8">
      <w:r>
        <w:separator/>
      </w:r>
    </w:p>
  </w:endnote>
  <w:endnote w:type="continuationSeparator" w:id="0">
    <w:p w:rsidR="00FE1AE8" w:rsidRDefault="00F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E8" w:rsidRDefault="00FE1AE8">
      <w:r>
        <w:separator/>
      </w:r>
    </w:p>
  </w:footnote>
  <w:footnote w:type="continuationSeparator" w:id="0">
    <w:p w:rsidR="00FE1AE8" w:rsidRDefault="00F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4r."/>
    <w:docVar w:name="AktNr" w:val="425/2024/P"/>
    <w:docVar w:name="Sprawa" w:val="powierzenia stanowiska dyrektora Przedszkola nr 100 „Mali Poznaniacy” w Poznaniu, ul. Swoboda 57, pani Hannie Borowczak."/>
  </w:docVars>
  <w:rsids>
    <w:rsidRoot w:val="00FE1AE8"/>
    <w:rsid w:val="00072485"/>
    <w:rsid w:val="000C07FF"/>
    <w:rsid w:val="000E2E12"/>
    <w:rsid w:val="00167A3B"/>
    <w:rsid w:val="002C4925"/>
    <w:rsid w:val="0035634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132</Words>
  <Characters>665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2024-04-17T11:05:00Z</dcterms:created>
  <dcterms:modified xsi:type="dcterms:W3CDTF">2024-04-17T11:05:00Z</dcterms:modified>
</cp:coreProperties>
</file>