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4F2E">
              <w:rPr>
                <w:b/>
              </w:rPr>
              <w:fldChar w:fldCharType="separate"/>
            </w:r>
            <w:r w:rsidR="005F4F2E">
              <w:rPr>
                <w:b/>
              </w:rPr>
              <w:t>zarządzenie w sprawie powołania komisji konkursowej do wyłonienia kandydata na stanowisko dyrektora zespołu publicznych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4F2E" w:rsidRDefault="00FA63B5" w:rsidP="005F4F2E">
      <w:pPr>
        <w:spacing w:line="360" w:lineRule="auto"/>
        <w:jc w:val="both"/>
      </w:pPr>
      <w:bookmarkStart w:id="2" w:name="z1"/>
      <w:bookmarkEnd w:id="2"/>
    </w:p>
    <w:p w:rsidR="005F4F2E" w:rsidRPr="005F4F2E" w:rsidRDefault="005F4F2E" w:rsidP="005F4F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4F2E">
        <w:rPr>
          <w:color w:val="000000"/>
        </w:rPr>
        <w:t>Dyrektor Przedszkola nr 140 „Majsterklepka” w Poznaniu, os. Przyjaźni 129, wniósł o</w:t>
      </w:r>
      <w:r w:rsidR="000D466D">
        <w:rPr>
          <w:color w:val="000000"/>
        </w:rPr>
        <w:t> </w:t>
      </w:r>
      <w:r w:rsidRPr="005F4F2E">
        <w:rPr>
          <w:color w:val="000000"/>
        </w:rPr>
        <w:t>korektę w nazwisku przedstawiciela Rady Rodziców powołanego w skład komisji konkursowej do wyłonienia kandydata na stanowisko dyrektora Zespołu Przedszkoli nr 3</w:t>
      </w:r>
      <w:r w:rsidR="000D466D">
        <w:rPr>
          <w:color w:val="000000"/>
        </w:rPr>
        <w:t> </w:t>
      </w:r>
      <w:r w:rsidRPr="005F4F2E">
        <w:rPr>
          <w:color w:val="000000"/>
        </w:rPr>
        <w:t>w</w:t>
      </w:r>
      <w:r w:rsidR="000D466D">
        <w:rPr>
          <w:color w:val="000000"/>
        </w:rPr>
        <w:t> </w:t>
      </w:r>
      <w:r w:rsidRPr="005F4F2E">
        <w:rPr>
          <w:color w:val="000000"/>
        </w:rPr>
        <w:t>Poznaniu, os. Przyjaźni 117.</w:t>
      </w:r>
    </w:p>
    <w:p w:rsidR="005F4F2E" w:rsidRDefault="005F4F2E" w:rsidP="005F4F2E">
      <w:pPr>
        <w:spacing w:line="360" w:lineRule="auto"/>
        <w:jc w:val="both"/>
        <w:rPr>
          <w:color w:val="000000"/>
        </w:rPr>
      </w:pPr>
      <w:r w:rsidRPr="005F4F2E">
        <w:rPr>
          <w:color w:val="000000"/>
        </w:rPr>
        <w:t>W związku z powyższym zachodzi konieczność zmiany zarządzenia dotyczącego składu komisji konkursowej na stanowisko dyrektora ww. zespołu przedszkoli.</w:t>
      </w:r>
    </w:p>
    <w:p w:rsidR="005F4F2E" w:rsidRDefault="005F4F2E" w:rsidP="005F4F2E">
      <w:pPr>
        <w:spacing w:line="360" w:lineRule="auto"/>
        <w:jc w:val="both"/>
      </w:pPr>
    </w:p>
    <w:p w:rsidR="005F4F2E" w:rsidRDefault="005F4F2E" w:rsidP="005F4F2E">
      <w:pPr>
        <w:keepNext/>
        <w:spacing w:line="360" w:lineRule="auto"/>
        <w:jc w:val="center"/>
      </w:pPr>
      <w:r>
        <w:t>ZASTĘPCA DYREKTORA</w:t>
      </w:r>
    </w:p>
    <w:p w:rsidR="005F4F2E" w:rsidRPr="005F4F2E" w:rsidRDefault="005F4F2E" w:rsidP="005F4F2E">
      <w:pPr>
        <w:keepNext/>
        <w:spacing w:line="360" w:lineRule="auto"/>
        <w:jc w:val="center"/>
      </w:pPr>
      <w:r>
        <w:t>(-) Wiesław Banaś</w:t>
      </w:r>
    </w:p>
    <w:sectPr w:rsidR="005F4F2E" w:rsidRPr="005F4F2E" w:rsidSect="005F4F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2E" w:rsidRDefault="005F4F2E">
      <w:r>
        <w:separator/>
      </w:r>
    </w:p>
  </w:endnote>
  <w:endnote w:type="continuationSeparator" w:id="0">
    <w:p w:rsidR="005F4F2E" w:rsidRDefault="005F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2E" w:rsidRDefault="005F4F2E">
      <w:r>
        <w:separator/>
      </w:r>
    </w:p>
  </w:footnote>
  <w:footnote w:type="continuationSeparator" w:id="0">
    <w:p w:rsidR="005F4F2E" w:rsidRDefault="005F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do wyłonienia kandydata na stanowisko dyrektora zespołu publicznych przedszkoli."/>
  </w:docVars>
  <w:rsids>
    <w:rsidRoot w:val="005F4F2E"/>
    <w:rsid w:val="000607A3"/>
    <w:rsid w:val="000D466D"/>
    <w:rsid w:val="00191992"/>
    <w:rsid w:val="001B1D53"/>
    <w:rsid w:val="002946C5"/>
    <w:rsid w:val="002C29F3"/>
    <w:rsid w:val="005F4F2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89</Words>
  <Characters>632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2024-04-17T11:20:00Z</dcterms:created>
  <dcterms:modified xsi:type="dcterms:W3CDTF">2024-04-17T11:20:00Z</dcterms:modified>
</cp:coreProperties>
</file>