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E2297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2970">
              <w:rPr>
                <w:b/>
              </w:rPr>
              <w:fldChar w:fldCharType="separate"/>
            </w:r>
            <w:r w:rsidR="00E22970">
              <w:rPr>
                <w:b/>
              </w:rPr>
              <w:t xml:space="preserve">rozstrzygnięcia otwartego konkursu ofert nr 74/2024 na powierzenie realizacji zadań Miasta Poznania w obszarze pomocy społecznej, w tym pomocy rodzinom i osobom w trudnej sytuacji życiowej oraz wyrównywania szans tych rodzin i osób w 2024 roku,  w ramach projektu „Pomoc po </w:t>
            </w:r>
            <w:proofErr w:type="spellStart"/>
            <w:r w:rsidR="00E22970">
              <w:rPr>
                <w:b/>
              </w:rPr>
              <w:t>sasiedzku</w:t>
            </w:r>
            <w:proofErr w:type="spellEnd"/>
            <w:r w:rsidR="00E22970">
              <w:rPr>
                <w:b/>
              </w:rPr>
              <w:t xml:space="preserve"> – rozwój systemu usług społecznych świadczonych w </w:t>
            </w:r>
            <w:proofErr w:type="spellStart"/>
            <w:r w:rsidR="00E22970">
              <w:rPr>
                <w:b/>
              </w:rPr>
              <w:t>społecznosci</w:t>
            </w:r>
            <w:proofErr w:type="spellEnd"/>
            <w:r w:rsidR="00E22970">
              <w:rPr>
                <w:b/>
              </w:rPr>
              <w:t xml:space="preserve"> lokalnej dla mieszkańców Poznania” w ramach Programu Fundusze Europejskie dla Wielkopolski 2021-2027 (FEW) współfinansowanego </w:t>
            </w:r>
            <w:proofErr w:type="spellStart"/>
            <w:r w:rsidR="00E22970">
              <w:rPr>
                <w:b/>
              </w:rPr>
              <w:t>zs</w:t>
            </w:r>
            <w:proofErr w:type="spellEnd"/>
            <w:r w:rsidR="00E22970">
              <w:rPr>
                <w:b/>
              </w:rPr>
              <w:t xml:space="preserve"> środków Europejskiego Funduszu Społecznego Plus (EFS+).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2970" w:rsidRDefault="00FA63B5" w:rsidP="00E22970">
      <w:pPr>
        <w:spacing w:line="360" w:lineRule="auto"/>
        <w:jc w:val="both"/>
      </w:pPr>
      <w:bookmarkStart w:id="2" w:name="z1"/>
      <w:bookmarkEnd w:id="2"/>
    </w:p>
    <w:p w:rsidR="00E22970" w:rsidRPr="00E22970" w:rsidRDefault="00E22970" w:rsidP="00E229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>Zgodnie z treścią art. 11 ust. 1 pkt 2 ustawy z dnia 24 kwietnia 2003 r. o działalności pożytku publicznego i o wolontariacie (Dz. U. z 2023 r. poz. 571) organy administracji samorządowej powierzają realizację zadań publicznych poprzez udzielanie dotacji na finansowanie zleconego zadania organizacjom pozarządowym oraz podmiotom wymienionym w art. 3 ust. 3, prowadzącym działalność statutową w obszarze objętym konkursem.</w:t>
      </w:r>
    </w:p>
    <w:p w:rsidR="00E22970" w:rsidRPr="00E22970" w:rsidRDefault="00E22970" w:rsidP="00E229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>W dniu 18 marca 2024 roku (znak sprawy: ZSS-XIII.524.5.1.2024) Prezydent Miasta Poznania ogłosił konkurs ofert nr 74/2024 na realizację następujących zadań w obszarze pomocy społecznej, w tym pomocy rodzinom i osobom w trudnej sytuacji życiowej oraz wyrównywania szans tych rodzin i osób, w ramach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(EFS+):</w:t>
      </w:r>
    </w:p>
    <w:p w:rsidR="00E22970" w:rsidRPr="00E22970" w:rsidRDefault="00E22970" w:rsidP="00E229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 xml:space="preserve">1) „Zapewnienie świadczenia usług opiekuńczych uprawnionym osobom w miejscu zamieszkania z wyłączeniem specjalistycznych usług opiekuńczych –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</w:t>
      </w:r>
      <w:r w:rsidRPr="00E22970">
        <w:rPr>
          <w:color w:val="000000"/>
        </w:rPr>
        <w:lastRenderedPageBreak/>
        <w:t>Społecznego Plus (EFS+), przekazując na ten cel kwotę 1 245 921,00 zł (słownie: jeden milion dwieście czterdzieści pięć tysięcy dziewięćset dwadzieścia jeden złotych 00/100)”;</w:t>
      </w:r>
    </w:p>
    <w:p w:rsidR="00E22970" w:rsidRPr="00E22970" w:rsidRDefault="00E22970" w:rsidP="00E229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>2) „Zapewnienie specjalistycznych usług opiekuńczych uprawnionym osobom w miejscu zamieszkania z wyłączeniem osób z zaburzeniami psychicznymi, zgodnie z wymogami rozporządzenia Ministra Polityki Społecznej z dnia 22 września 2005 r. w sprawie specjalistycznych usług opiekuńczych  – zadanie z projektu „Pomoc po sąsiedzku – rozwój systemu usług społecznych świadczonych w społeczności lokalnej dla mieszkańców Poznania” w ramach Programu Fundusze Europejskie dla Wielkopolski 2021-2027 (FEW) współfinansowanego ze środków Europejskiego Funduszu Społecznego Plus (EFS+), przeznaczając na ten cel kwotę 300 400,00 zł (słownie: trzysta tysięcy czterysta złotych 00/100)”;</w:t>
      </w:r>
    </w:p>
    <w:p w:rsidR="00E22970" w:rsidRPr="00E22970" w:rsidRDefault="00E22970" w:rsidP="00E229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>3) „Zapewnienie wsparcia kompetencyjnego opiekunom faktycznym sprawującym opiekę nad osobami niesamodzielnymi – zadanie z projektu „Pomoc po sąsiedzku – rozwój systemu usług społecznych świadczonych w społeczności lokalnej dla mieszkańców Poznania” w</w:t>
      </w:r>
      <w:r w:rsidR="000D0ED5">
        <w:rPr>
          <w:color w:val="000000"/>
        </w:rPr>
        <w:t> </w:t>
      </w:r>
      <w:r w:rsidRPr="00E22970">
        <w:rPr>
          <w:color w:val="000000"/>
        </w:rPr>
        <w:t>ramach Programu Fundusze Europejskie dla Wielkopolski 2021-2027 (FEW) współfinansowanego ze środków Europejskiego Funduszu Społecznego Plus (EFS+), przeznaczając na ten cel kwotę 87 500,00 zł (słownie: osiemdziesiąt siedem tysięcy pięćset złotych 00/100)”;</w:t>
      </w:r>
    </w:p>
    <w:p w:rsidR="00E22970" w:rsidRPr="00E22970" w:rsidRDefault="00E22970" w:rsidP="00E229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 xml:space="preserve">W odpowiedzi na ogłoszony konkurs wpłynęło 5 ofert. </w:t>
      </w:r>
    </w:p>
    <w:p w:rsidR="00E22970" w:rsidRPr="00E22970" w:rsidRDefault="00E22970" w:rsidP="00E2297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>Zarządzeniem Nr 393/2024/P Prezydenta Miasta Poznania z dnia 8 kwietnia 2024 roku powołana została Komisja Konkursowa, która na posiedzeniu w dniu 19 kwietnia 2023 roku zaopiniowała pozytywnie oferty wskazane w załączniku nr 1. Oferenci spełniają kryteria niezbędne do realizacji zadań wyszczególnionych w ogłoszeniu konkursowym. W załączniku nr 2 uwzględniono ofertę ocenioną pozytywnie, której nie przyznano dotacji.</w:t>
      </w:r>
    </w:p>
    <w:p w:rsidR="00E22970" w:rsidRDefault="00E22970" w:rsidP="00E22970">
      <w:pPr>
        <w:spacing w:line="360" w:lineRule="auto"/>
        <w:jc w:val="both"/>
        <w:rPr>
          <w:color w:val="000000"/>
        </w:rPr>
      </w:pPr>
      <w:r w:rsidRPr="00E22970">
        <w:rPr>
          <w:color w:val="000000"/>
        </w:rPr>
        <w:t>W świetle powyższego wydanie zarządzenia jest w pełni uzasadnione.</w:t>
      </w:r>
    </w:p>
    <w:p w:rsidR="00E22970" w:rsidRDefault="00E22970" w:rsidP="00E22970">
      <w:pPr>
        <w:spacing w:line="360" w:lineRule="auto"/>
        <w:jc w:val="both"/>
      </w:pPr>
    </w:p>
    <w:p w:rsidR="00E22970" w:rsidRDefault="00E22970" w:rsidP="00E22970">
      <w:pPr>
        <w:keepNext/>
        <w:spacing w:line="360" w:lineRule="auto"/>
        <w:jc w:val="center"/>
      </w:pPr>
      <w:r>
        <w:t>ZASTĘPCZYNI DYREKTORKI</w:t>
      </w:r>
    </w:p>
    <w:p w:rsidR="00E22970" w:rsidRPr="00E22970" w:rsidRDefault="00E22970" w:rsidP="00E22970">
      <w:pPr>
        <w:keepNext/>
        <w:spacing w:line="360" w:lineRule="auto"/>
        <w:jc w:val="center"/>
      </w:pPr>
      <w:r>
        <w:t xml:space="preserve">(-) Dorota </w:t>
      </w:r>
      <w:proofErr w:type="spellStart"/>
      <w:r>
        <w:t>Potejko</w:t>
      </w:r>
      <w:proofErr w:type="spellEnd"/>
    </w:p>
    <w:sectPr w:rsidR="00E22970" w:rsidRPr="00E22970" w:rsidSect="00E229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70" w:rsidRDefault="00E22970">
      <w:r>
        <w:separator/>
      </w:r>
    </w:p>
  </w:endnote>
  <w:endnote w:type="continuationSeparator" w:id="0">
    <w:p w:rsidR="00E22970" w:rsidRDefault="00E2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70" w:rsidRDefault="00E22970">
      <w:r>
        <w:separator/>
      </w:r>
    </w:p>
  </w:footnote>
  <w:footnote w:type="continuationSeparator" w:id="0">
    <w:p w:rsidR="00E22970" w:rsidRDefault="00E2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4/2024 na powierzenie realizacji zadań Miasta Poznania w obszarze pomocy społecznej, w tym pomocy rodzinom i osobom w trudnej sytuacji życiowej oraz wyrównywania szans tych rodzin i osób w 2024 roku,  w ramach projektu „Pomoc po sasiedzku – rozwój systemu usług społecznych świadczonych w społecznosci lokalnej dla mieszkańców Poznania” w ramach Programu Fundusze Europejskie dla Wielkopolski 2021-2027 (FEW) współfinansowanego zs środków Europejskiego Funduszu Społecznego Plus (EFS+)."/>
  </w:docVars>
  <w:rsids>
    <w:rsidRoot w:val="00E22970"/>
    <w:rsid w:val="000607A3"/>
    <w:rsid w:val="000D0ED5"/>
    <w:rsid w:val="001B1D53"/>
    <w:rsid w:val="0022095A"/>
    <w:rsid w:val="002946C5"/>
    <w:rsid w:val="002C29F3"/>
    <w:rsid w:val="00796326"/>
    <w:rsid w:val="00A87E1B"/>
    <w:rsid w:val="00AA04BE"/>
    <w:rsid w:val="00BB1A14"/>
    <w:rsid w:val="00E2297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514</Words>
  <Characters>3475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2024-04-24T05:50:00Z</dcterms:created>
  <dcterms:modified xsi:type="dcterms:W3CDTF">2024-04-24T05:50:00Z</dcterms:modified>
</cp:coreProperties>
</file>