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E9704A">
          <w:t>463/2024/P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E9704A">
        <w:rPr>
          <w:b/>
          <w:sz w:val="28"/>
        </w:rPr>
        <w:fldChar w:fldCharType="separate"/>
      </w:r>
      <w:r w:rsidR="00E9704A">
        <w:rPr>
          <w:b/>
          <w:sz w:val="28"/>
        </w:rPr>
        <w:t>26 kwietnia 2024r.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E9704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E9704A">
              <w:rPr>
                <w:b/>
                <w:sz w:val="24"/>
                <w:szCs w:val="24"/>
              </w:rPr>
              <w:fldChar w:fldCharType="separate"/>
            </w:r>
            <w:r w:rsidR="00E9704A">
              <w:rPr>
                <w:b/>
                <w:sz w:val="24"/>
                <w:szCs w:val="24"/>
              </w:rPr>
              <w:t>ustalenia planu finansowego dla wydzielonego rachunku dochodów z przeznaczeniem na wydatki na zadania realizowane ze środków z Funduszu Pomocy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E9704A" w:rsidP="00E9704A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E9704A">
        <w:rPr>
          <w:color w:val="000000"/>
          <w:sz w:val="24"/>
          <w:szCs w:val="24"/>
        </w:rPr>
        <w:t>Na podstawie art. 30 ust. 1 ustawy z dnia 8 marca 1990 r. o samorządzie gminnym (t. j. Dz. U. z 2024 r. poz. 609), art. 32 ust. 1 ustawy z dnia 5 czerwca 1998 r. o samorządzie powiatowym (t .j. Dz. U. z 2024 r. poz. 107), art. 14 ust. 14 i 15  ustawy z dnia 12 marca 2022 r. o pomocy obywatelom Ukrainy w związku z konfliktem zbrojnym na terytorium tego państwa (t. j. Dz. U. z 2024 r. poz. 167 ze zm.) zarządza się, co następuje</w:t>
      </w:r>
      <w:r w:rsidRPr="00E9704A">
        <w:rPr>
          <w:color w:val="000000"/>
          <w:sz w:val="24"/>
        </w:rPr>
        <w:t>:</w:t>
      </w:r>
    </w:p>
    <w:p w:rsidR="00E9704A" w:rsidRDefault="00E9704A" w:rsidP="00E9704A">
      <w:pPr>
        <w:spacing w:line="360" w:lineRule="auto"/>
        <w:jc w:val="both"/>
        <w:rPr>
          <w:sz w:val="24"/>
        </w:rPr>
      </w:pPr>
    </w:p>
    <w:p w:rsidR="00E9704A" w:rsidRDefault="00E9704A" w:rsidP="00E9704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E9704A" w:rsidRDefault="00E9704A" w:rsidP="00E9704A">
      <w:pPr>
        <w:keepNext/>
        <w:spacing w:line="360" w:lineRule="auto"/>
        <w:rPr>
          <w:color w:val="000000"/>
          <w:sz w:val="24"/>
        </w:rPr>
      </w:pPr>
    </w:p>
    <w:p w:rsidR="00E9704A" w:rsidRDefault="00E9704A" w:rsidP="00E9704A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E9704A">
        <w:rPr>
          <w:color w:val="000000"/>
          <w:sz w:val="24"/>
          <w:szCs w:val="24"/>
        </w:rPr>
        <w:t>Ustala się plan finansowy dla wydzielonego rachunku dochodów z przeznaczeniem na wydatki na zadania realizowane ze środków z Funduszu Pomocy, określony w załączniku do zarządzenia.</w:t>
      </w:r>
    </w:p>
    <w:p w:rsidR="00E9704A" w:rsidRDefault="00E9704A" w:rsidP="00E9704A">
      <w:pPr>
        <w:spacing w:line="360" w:lineRule="auto"/>
        <w:jc w:val="both"/>
        <w:rPr>
          <w:color w:val="000000"/>
          <w:sz w:val="24"/>
        </w:rPr>
      </w:pPr>
    </w:p>
    <w:p w:rsidR="00E9704A" w:rsidRDefault="00E9704A" w:rsidP="00E9704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E9704A" w:rsidRDefault="00E9704A" w:rsidP="00E9704A">
      <w:pPr>
        <w:keepNext/>
        <w:spacing w:line="360" w:lineRule="auto"/>
        <w:rPr>
          <w:color w:val="000000"/>
          <w:sz w:val="24"/>
        </w:rPr>
      </w:pPr>
    </w:p>
    <w:p w:rsidR="00E9704A" w:rsidRDefault="00E9704A" w:rsidP="00E9704A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E9704A">
        <w:rPr>
          <w:color w:val="000000"/>
          <w:sz w:val="24"/>
          <w:szCs w:val="24"/>
        </w:rPr>
        <w:t>Wykonanie zarządzenia powierza się kierownikom jednostek organizacyjnych będących dysponentami środków budżetowych.</w:t>
      </w:r>
    </w:p>
    <w:p w:rsidR="00E9704A" w:rsidRDefault="00E9704A" w:rsidP="00E9704A">
      <w:pPr>
        <w:spacing w:line="360" w:lineRule="auto"/>
        <w:jc w:val="both"/>
        <w:rPr>
          <w:color w:val="000000"/>
          <w:sz w:val="24"/>
        </w:rPr>
      </w:pPr>
    </w:p>
    <w:p w:rsidR="00E9704A" w:rsidRDefault="00E9704A" w:rsidP="00E9704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E9704A" w:rsidRDefault="00E9704A" w:rsidP="00E9704A">
      <w:pPr>
        <w:keepNext/>
        <w:spacing w:line="360" w:lineRule="auto"/>
        <w:rPr>
          <w:color w:val="000000"/>
          <w:sz w:val="24"/>
        </w:rPr>
      </w:pPr>
    </w:p>
    <w:p w:rsidR="00E9704A" w:rsidRDefault="00E9704A" w:rsidP="00E9704A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E9704A">
        <w:rPr>
          <w:color w:val="000000"/>
          <w:sz w:val="24"/>
          <w:szCs w:val="24"/>
        </w:rPr>
        <w:t>Traci moc zarządzenie Nr 418/2024/P Prezydenta Miasta Poznania z dnia 16 kwietnia 2024 r. w sprawie ustalenia planu finansowego dla wydzielonego rachunku dochodów z</w:t>
      </w:r>
      <w:r w:rsidR="00B32CE1">
        <w:rPr>
          <w:color w:val="000000"/>
          <w:sz w:val="24"/>
          <w:szCs w:val="24"/>
        </w:rPr>
        <w:t> </w:t>
      </w:r>
      <w:r w:rsidRPr="00E9704A">
        <w:rPr>
          <w:color w:val="000000"/>
          <w:sz w:val="24"/>
          <w:szCs w:val="24"/>
        </w:rPr>
        <w:t>przeznaczeniem na wydatki na zadania realizowane ze środków z Funduszu Pomocy.</w:t>
      </w:r>
    </w:p>
    <w:p w:rsidR="00E9704A" w:rsidRDefault="00E9704A" w:rsidP="00E9704A">
      <w:pPr>
        <w:spacing w:line="360" w:lineRule="auto"/>
        <w:jc w:val="both"/>
        <w:rPr>
          <w:color w:val="000000"/>
          <w:sz w:val="24"/>
        </w:rPr>
      </w:pPr>
    </w:p>
    <w:p w:rsidR="00E9704A" w:rsidRDefault="00E9704A" w:rsidP="00E9704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E9704A" w:rsidRDefault="00E9704A" w:rsidP="00E9704A">
      <w:pPr>
        <w:keepNext/>
        <w:spacing w:line="360" w:lineRule="auto"/>
        <w:rPr>
          <w:color w:val="000000"/>
          <w:sz w:val="24"/>
        </w:rPr>
      </w:pPr>
    </w:p>
    <w:p w:rsidR="00E9704A" w:rsidRDefault="00E9704A" w:rsidP="00E9704A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E9704A">
        <w:rPr>
          <w:color w:val="000000"/>
          <w:sz w:val="24"/>
          <w:szCs w:val="24"/>
        </w:rPr>
        <w:t>Zarządzenie wchodzi w życie z dniem podpisania.</w:t>
      </w:r>
    </w:p>
    <w:p w:rsidR="00E9704A" w:rsidRDefault="00E9704A" w:rsidP="00E9704A">
      <w:pPr>
        <w:spacing w:line="360" w:lineRule="auto"/>
        <w:jc w:val="both"/>
        <w:rPr>
          <w:color w:val="000000"/>
          <w:sz w:val="24"/>
        </w:rPr>
      </w:pPr>
    </w:p>
    <w:p w:rsidR="00E9704A" w:rsidRDefault="00E9704A" w:rsidP="00E9704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E9704A" w:rsidRPr="00E9704A" w:rsidRDefault="00E9704A" w:rsidP="00E9704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E9704A" w:rsidRPr="00E9704A" w:rsidSect="00E9704A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04A" w:rsidRDefault="00E9704A">
      <w:r>
        <w:separator/>
      </w:r>
    </w:p>
  </w:endnote>
  <w:endnote w:type="continuationSeparator" w:id="0">
    <w:p w:rsidR="00E9704A" w:rsidRDefault="00E97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04A" w:rsidRDefault="00E9704A">
      <w:r>
        <w:separator/>
      </w:r>
    </w:p>
  </w:footnote>
  <w:footnote w:type="continuationSeparator" w:id="0">
    <w:p w:rsidR="00E9704A" w:rsidRDefault="00E970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6 kwietnia 2024r."/>
    <w:docVar w:name="AktNr" w:val="463/2024/P"/>
    <w:docVar w:name="Sprawa" w:val="ustalenia planu finansowego dla wydzielonego rachunku dochodów z przeznaczeniem na wydatki na zadania realizowane ze środków z Funduszu Pomocy"/>
  </w:docVars>
  <w:rsids>
    <w:rsidRoot w:val="00E9704A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32CE1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E9704A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235</Words>
  <Characters>1214</Characters>
  <Application>Microsoft Office Word</Application>
  <DocSecurity>0</DocSecurity>
  <Lines>46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2003-01-09T11:40:00Z</cp:lastPrinted>
  <dcterms:created xsi:type="dcterms:W3CDTF">2024-04-26T11:49:00Z</dcterms:created>
  <dcterms:modified xsi:type="dcterms:W3CDTF">2024-04-26T11:49:00Z</dcterms:modified>
</cp:coreProperties>
</file>